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DC" w:rsidRDefault="00F964DC" w:rsidP="00A67155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Pr="00A67155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A67155"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>
        <w:rPr>
          <w:rFonts w:ascii="Times New Roman" w:hAnsi="Times New Roman"/>
          <w:sz w:val="28"/>
          <w:szCs w:val="28"/>
          <w:lang w:val="uk-UA"/>
        </w:rPr>
        <w:t xml:space="preserve"> від 13.01.2014р. № 9</w:t>
      </w:r>
    </w:p>
    <w:p w:rsidR="00F964DC" w:rsidRPr="000E7C27" w:rsidRDefault="00F964DC" w:rsidP="000E7C2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7C27">
        <w:rPr>
          <w:rFonts w:ascii="Times New Roman" w:hAnsi="Times New Roman"/>
          <w:b/>
          <w:sz w:val="28"/>
          <w:szCs w:val="28"/>
          <w:lang w:val="uk-UA"/>
        </w:rPr>
        <w:t>Список переможців ІІ етапу Всеукраїнських учнівських олімпіад з базових дисциплін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2013-2014</w:t>
      </w:r>
      <w:r w:rsidRPr="000E7C27">
        <w:rPr>
          <w:rFonts w:ascii="Times New Roman" w:hAnsi="Times New Roman"/>
          <w:b/>
          <w:sz w:val="28"/>
          <w:szCs w:val="28"/>
          <w:lang w:val="uk-UA"/>
        </w:rPr>
        <w:t xml:space="preserve"> н.р.</w:t>
      </w:r>
    </w:p>
    <w:tbl>
      <w:tblPr>
        <w:tblW w:w="10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2"/>
        <w:gridCol w:w="169"/>
        <w:gridCol w:w="3203"/>
        <w:gridCol w:w="3339"/>
        <w:gridCol w:w="3204"/>
      </w:tblGrid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клас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Прізвище , ім’я переможця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Прізвище ім’я по батькові вчителя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Українська мова та література</w:t>
            </w:r>
          </w:p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Білокриницький Єгор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Білокриницька І.М.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Підмогильна Катерина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СЗШ Дослідного поля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Підмогильна В.С.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Сіліна Ірина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Варварівська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Азарова Г.М.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Рубанович Інна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Роздорська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Величко Т.Ф.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Фещенко Катерина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СЗШ Дослідного поля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Мороз І.В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Екзархова Евеліна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Соколик Л.П.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Сімонян Яна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Шевченківська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Сафроненко В.Ю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Пятниця Анна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Кислянська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Кравченко І.П.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Маркін Антон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Первомайський НВК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Тригубенко Т.М.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Костюченко Валентин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Первомайський НВК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Пасічник О.М.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Кімаковська Руслана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Дерезуватська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Китченко В.П.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Андрєєва Каріна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Яхновець Ю.О.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Російська мова та література</w:t>
            </w:r>
          </w:p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Воронова Єлизавета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Ярова Н.М.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Савчук Ольга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П’янкова Л.М.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Борода Ганна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Гончар Н.О.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Макогонова Дар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П’янкова Л.М.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Положай Ірина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Роздорська СЗШ</w:t>
            </w:r>
          </w:p>
        </w:tc>
        <w:tc>
          <w:tcPr>
            <w:tcW w:w="3204" w:type="dxa"/>
          </w:tcPr>
          <w:p w:rsidR="00F964DC" w:rsidRPr="000F0E7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E7F">
              <w:rPr>
                <w:rFonts w:ascii="Times New Roman" w:hAnsi="Times New Roman"/>
                <w:sz w:val="28"/>
                <w:szCs w:val="28"/>
                <w:lang w:val="uk-UA"/>
              </w:rPr>
              <w:t>Шиховцова Ю.І.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Тимченко Олена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Роздорська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Шиховцова Ю.І.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Кононенко Діана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Варварівська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Сторчак К.М.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Рубанович Інна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Роздорська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Шиховцова Ю.І.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Берхмілер Іван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Кислянська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Байда В.В.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Мельничук Катерина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Вишневецька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Івахненко К.І.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Павленко Аліна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Кислянська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Байда В.В.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Погрібна Ольга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Первомайський НВК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Камінська О.С.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Математика</w:t>
            </w:r>
          </w:p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6кл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Савченко Богдан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Хохлова О.Л.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 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Довженко Володимир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Тургенівська НСЗШ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Зузик Т.Д.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Фахіров Дмитро 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Балицька В.В.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Макогонова Дар’я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Балицька В.В.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Бойко Денис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Філатова К.В.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Бейрит Денис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Балицька В.В.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 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Маймуров Олексій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Хохлова О.Л.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tabs>
                <w:tab w:val="left" w:pos="469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6 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Кушнарьова Олена-Марія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Мисько Сергій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СЗШ Дослідного поля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Миролюбівська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Асанова Н.М.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Барабанов В.Г.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7 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Кришталь Данило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Михайлівська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Жакун А.М.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 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Берхмілер Іван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Кислянська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Чуприна С.О.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Усанов Антон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Хохлова О.Л.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Біологія </w:t>
            </w:r>
          </w:p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Богомазова Вікторія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Лозоватська НСЗШ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Безталанна Н.А.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Зайчикова Вероніка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Варварівська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Кіблик В.С.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Павленко Аліна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Кислянська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Шмагайло Н.В.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Гаркуша Аліна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Комуноленінська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Яковчук Н.М.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Лук’янченко Анна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Роздорська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Зіменок Л.К.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Костюченко Валентин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Первомайський НВК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Волуй Л.Л.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Касьянова Антоніна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Раївська СЗШ-інтернат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Ворощук Н.В.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Тимофєєва Надія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Варварівська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Кіблик В.С.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Руднєва Вікторія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Майська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Ніколенко С.П.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Кус Валентин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Майська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Ніколенко С.П.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Жирова Катерина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Славгородська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Абрамова О.І.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Шибка Тетяна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СЗШ Дослідного поля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Самойленко Л.В.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Хімія</w:t>
            </w:r>
          </w:p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7кл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Волобой Анастасія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Малішевська Т.І.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Степанян Яна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Тургенівська НСЗЗЗШ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Кійко Т.В.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Савчук Ольга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Малішевська Т.І.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Фролов Валерій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Варварівська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Кіблик В.С.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Хейфець Надія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Первомайський НВК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Антіпова Т.І.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7кл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Сулаєва Юлія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Славгородська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Сулима С.В.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Тимофєєва Дар’я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СЗШ Дослідного поля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Самойленко Л.В.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Рильська Олександра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Комуноленінська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Гавриленко С.М.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Сімонян Яна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Шевченківська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Михальченко В.Є.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Червінський Сергій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Шахтарська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Куян К.М.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7 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Кірейцева Вікторія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Роздорська 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Пилипчук А.О.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Рибалка Аліна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Роздорська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Пилипчук А.О.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Остапенко Анас тасія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Первомайський НВК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Антіпова Т.І.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Павленко Аліна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Кислянська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Шмагайло Н.В.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Тимофєєва Надія 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Варварівська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Кіблик В.М.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Географія</w:t>
            </w:r>
          </w:p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Лук’янченко Анна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Роздорська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Зіменок Л.К.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Тебенко Тетяна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Славгородська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Абрамова О.І.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Подвальний Євген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Первомайський НВК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Антіпова Т.І.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Овсійчук Ольга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Поліщук Н.М.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Історія </w:t>
            </w:r>
          </w:p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Папазов Антон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Шахтарська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Посукан Л.М.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Екзархова Евеліна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Кочерга Л.В.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Сіліна Ірина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Варварівська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С.О.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Носач Юрій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Кочерга Л.В.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Калашов Айшан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Колганов Микита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Маркін Антон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Циганівська СЗШ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Комуноленінська СЗШ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Первомайський НВК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Зуб С.М.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Панащенко О.В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Коваленко А.М.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Коваленко Максим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Зайцівська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Ісаєва Т.А.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Сімонян Яна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Шевченківська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Крат В.В.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Давидов Павло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Кочерга Л.В.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Бейрит Денис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Кочерга Л.В.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Мельничук Катерина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Вишневецька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Дубовиченко А.М.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Маймуров Олексій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Кочерга Л.В.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Іванова Маргарита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Славгородська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Сьоміна Н.М.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Правознавство</w:t>
            </w:r>
          </w:p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Екзархова Евеліна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Кочерга Л.В.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Фролов Валерій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Варварівська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С.О.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Носач Юрій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Кочерга Л.В.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Фахіров Дмитро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Кочерга Л.В.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Головченко Євгенія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Кочерга Л.В.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Гойдаренко Оксана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Зайцівська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Ісаєва Т.А.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Деркач Альона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Варварівська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С.О.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Сьомін Олександр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Славгородська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Сьоміна Н.М.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Кучер Євгенія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Кислянська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Сухонос О.А.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Фізика</w:t>
            </w:r>
          </w:p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7кл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Бровко Анастасія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Савченко Н.Г.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Фролов Валерій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Варварівська 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Прокопенко В.А.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Хейфець Надія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Первомайський НВК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Горяйнова Л.В.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Митрук Павло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Кислянська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Урдзік Т.І.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Маймуров Олексій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Савченко Н.Г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Малодєд Олексій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Миролюбівська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Барабанова І.В.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Економіка</w:t>
            </w:r>
          </w:p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Носач Юрій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Н.М.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Погрібна Ольга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Первомайський НВК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Антіпова Т.І.</w:t>
            </w:r>
          </w:p>
        </w:tc>
      </w:tr>
      <w:tr w:rsidR="00F964DC" w:rsidRPr="00CD48EF" w:rsidTr="00E042E6">
        <w:trPr>
          <w:trHeight w:val="654"/>
        </w:trPr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Астрономія</w:t>
            </w:r>
          </w:p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Давидов Павло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Савченко Н.Г.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Іванченко Анна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Славгородська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Єрмак О.В.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Погрібна Ольга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Первомайський НВК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Остапенко В.М.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Англійська мова</w:t>
            </w:r>
          </w:p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Білокриницький Єгор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Дядько  В.М.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Олешко Владислава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Дядько  В.М.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Попова Єлизавета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Комуноленінська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Фоміна Л.М.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Ситник Яна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Комуноленінська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Фоміна Л.М.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Данканич Яна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Фещенко Катерина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Вишневецька СЗШ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СЗШ Дослідного поля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Зіяєва Г.В.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Новосадова Л.М.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Фільська Олександра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Комуноленінська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Фоміна Л.М.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Маймуров Олексій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Дядько  В.М.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Овсійчук Ольга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Дядько  В.М.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Джаббарова Алія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НСЗШ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Гусєва Т.П.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Тебенко Тетяна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Славгородська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Сулима І.О.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Абрамов Дмитро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Славгородська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Єрмак О.В.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Бідник Олег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СЗШ Дослідного поля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Новосадова Л.М.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Французька мова</w:t>
            </w:r>
          </w:p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Мазан Владислава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Первомайський НВК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Бікмансурова Е. С.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Натха Дар’я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Зайцівська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Левада І.М.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F964DC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F964DC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F964DC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Німецька мова</w:t>
            </w:r>
          </w:p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Крилова Віолета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Василівська НСЗШ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Прокопенко В.П.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Волошин Артем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Миролюбівська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Денисенко В.В.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Павленко Аліна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Кислянська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Соболь О.М.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Пятниця Анна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Кислянська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Соболь О.М.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Матина Руслана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Тельманівська НСЗШ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Денисенко В.В.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Каверіна Юлія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Вільнянська НСЗШ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Жук Л.В.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Чічур Орина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Шевченківська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Шолом Л.М.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Коджаєв Алі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Михайлівська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Олексіна В.Ю.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8кл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Левенок Юлія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Тельманівська НСЗШ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Денисенко В.В.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Примак Олена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Шевченківська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Шолом Л.М.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Романчук Костянтин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Дерезуватська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Цимбалюк Н.В.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Тимофєєва Надія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Варварівська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Голуб Н.В.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Трудове навчання</w:t>
            </w:r>
          </w:p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Арцебашева Юлія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Костюченко Валентин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Зайцівська СЗШ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Первомайський НВК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Коденко А.М.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Собко П.Г.</w:t>
            </w:r>
          </w:p>
        </w:tc>
      </w:tr>
      <w:tr w:rsidR="00F964DC" w:rsidRPr="00633F6A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Третяк Юлія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Губаренко Денис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Майська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Олійник Л.М.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Язвенюк Р.В.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Шека Тетяна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Микитейчук Дмитро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Славгородська СЗШ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Тельманівська НСЗШ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Тищенко Н.В.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Зуб А.Г.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Ситник Яна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Кафаров Дмитро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Комуноленінська СЗШ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Комуноленінська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Дмитрієва О.В.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Журавський В.В.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Чубур Ольга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Скора Наталія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Боровський Ярослав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Роздорська СЗШ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Комуноленінська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Соловей Н.А.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Олійник Л.М.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sz w:val="28"/>
                <w:szCs w:val="28"/>
                <w:lang w:val="uk-UA"/>
              </w:rPr>
              <w:t>Журавський В.В.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Чмуль Яна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Діма Олександр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Зайцівська СЗШ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Миролюбівська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Крупська А.М.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Зуб А.Г.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</w:r>
            <w:r w:rsidRPr="00CD48E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Інформаційні технології</w:t>
            </w:r>
          </w:p>
          <w:p w:rsidR="00F964DC" w:rsidRPr="00CD48EF" w:rsidRDefault="00F964DC" w:rsidP="00CD48EF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І місце</w:t>
            </w:r>
          </w:p>
        </w:tc>
      </w:tr>
      <w:tr w:rsidR="00F964DC" w:rsidRPr="00CD48EF" w:rsidTr="00E042E6">
        <w:tc>
          <w:tcPr>
            <w:tcW w:w="842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 кл</w:t>
            </w:r>
          </w:p>
        </w:tc>
        <w:tc>
          <w:tcPr>
            <w:tcW w:w="3372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Славгородська Єлизавета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Миролюбівська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Барабанов В.Г.</w:t>
            </w:r>
          </w:p>
        </w:tc>
      </w:tr>
      <w:tr w:rsidR="00F964DC" w:rsidRPr="00CD48EF" w:rsidTr="00E042E6">
        <w:tc>
          <w:tcPr>
            <w:tcW w:w="842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10кл</w:t>
            </w:r>
          </w:p>
        </w:tc>
        <w:tc>
          <w:tcPr>
            <w:tcW w:w="3372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Третяк Юлія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Кравець І.М.</w:t>
            </w:r>
          </w:p>
        </w:tc>
      </w:tr>
      <w:tr w:rsidR="00F964DC" w:rsidRPr="00CD48EF" w:rsidTr="00E042E6">
        <w:tc>
          <w:tcPr>
            <w:tcW w:w="842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3372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Малодєд Олексій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Миролюбівська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Барабанов В.Г.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Фізкультура</w:t>
            </w:r>
          </w:p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Яценко Юлія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Малодєд Олексій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Миролюбівська СЗШ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Білуха Л.В.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Галич Анастасія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Рибак Максим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Іларіонівська СЗШ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Хохлов М.О.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ІІІ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Кірка Євгенія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Рогаль Валерій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Раївська СЗШ-інтернат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СЗШ Дослідного поля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Коваленко М.Д.</w:t>
            </w:r>
          </w:p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Сергєєва І.В.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</w:r>
            <w:r w:rsidRPr="00CD48E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Педагогіка та психологія</w:t>
            </w:r>
          </w:p>
          <w:p w:rsidR="00F964DC" w:rsidRPr="00CD48EF" w:rsidRDefault="00F964DC" w:rsidP="00CD48EF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Ковтун Аліна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Розумій Г.М.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ab/>
              <w:t>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Гайдаренко Оксана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Зайцівська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Федосова Н.К.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ІІІ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Ворощук Аліна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Раївська СЗШ-інтернат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Коломоєць Н.Ю.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  <w:t xml:space="preserve">             </w:t>
            </w:r>
            <w:r w:rsidRPr="00CD48E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Екологія </w:t>
            </w:r>
          </w:p>
          <w:p w:rsidR="00F964DC" w:rsidRPr="00CD48EF" w:rsidRDefault="00F964DC" w:rsidP="00CD48EF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Євтушок Аліна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Майська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Ніколенко С.П.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Мазан Владислава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Первомайський НВК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Голік О.О.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Ковтун Аліна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Поліщук Н.М.</w:t>
            </w:r>
          </w:p>
        </w:tc>
      </w:tr>
      <w:tr w:rsidR="00F964DC" w:rsidRPr="00CD48EF" w:rsidTr="00E042E6">
        <w:tc>
          <w:tcPr>
            <w:tcW w:w="10757" w:type="dxa"/>
            <w:gridSpan w:val="5"/>
          </w:tcPr>
          <w:p w:rsidR="00F964DC" w:rsidRPr="00CD48EF" w:rsidRDefault="00F964DC" w:rsidP="00CD4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ІІІ місце</w:t>
            </w:r>
          </w:p>
        </w:tc>
      </w:tr>
      <w:tr w:rsidR="00F964DC" w:rsidRPr="00CD48EF" w:rsidTr="00E042E6">
        <w:tc>
          <w:tcPr>
            <w:tcW w:w="1011" w:type="dxa"/>
            <w:gridSpan w:val="2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</w:p>
        </w:tc>
        <w:tc>
          <w:tcPr>
            <w:tcW w:w="3203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Іванова Маргарита</w:t>
            </w:r>
          </w:p>
        </w:tc>
        <w:tc>
          <w:tcPr>
            <w:tcW w:w="3339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Славгородська СЗШ</w:t>
            </w:r>
          </w:p>
        </w:tc>
        <w:tc>
          <w:tcPr>
            <w:tcW w:w="3204" w:type="dxa"/>
          </w:tcPr>
          <w:p w:rsidR="00F964DC" w:rsidRPr="00CD48EF" w:rsidRDefault="00F964DC" w:rsidP="00CD4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D48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Суліма С.В.</w:t>
            </w:r>
          </w:p>
        </w:tc>
      </w:tr>
    </w:tbl>
    <w:p w:rsidR="00F964DC" w:rsidRPr="00791278" w:rsidRDefault="00F964DC" w:rsidP="00A67155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sectPr w:rsidR="00F964DC" w:rsidRPr="00791278" w:rsidSect="00F51372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4DC" w:rsidRDefault="00F964DC" w:rsidP="00A67155">
      <w:pPr>
        <w:spacing w:after="0" w:line="240" w:lineRule="auto"/>
      </w:pPr>
      <w:r>
        <w:separator/>
      </w:r>
    </w:p>
  </w:endnote>
  <w:endnote w:type="continuationSeparator" w:id="1">
    <w:p w:rsidR="00F964DC" w:rsidRDefault="00F964DC" w:rsidP="00A6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4DC" w:rsidRDefault="00F964DC" w:rsidP="00A67155">
      <w:pPr>
        <w:spacing w:after="0" w:line="240" w:lineRule="auto"/>
      </w:pPr>
      <w:r>
        <w:separator/>
      </w:r>
    </w:p>
  </w:footnote>
  <w:footnote w:type="continuationSeparator" w:id="1">
    <w:p w:rsidR="00F964DC" w:rsidRDefault="00F964DC" w:rsidP="00A67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155"/>
    <w:rsid w:val="0001738D"/>
    <w:rsid w:val="00024254"/>
    <w:rsid w:val="000318BC"/>
    <w:rsid w:val="0004108A"/>
    <w:rsid w:val="000459BE"/>
    <w:rsid w:val="000569F8"/>
    <w:rsid w:val="00083BE6"/>
    <w:rsid w:val="000B0A39"/>
    <w:rsid w:val="000B3295"/>
    <w:rsid w:val="000D6080"/>
    <w:rsid w:val="000E6460"/>
    <w:rsid w:val="000E7C27"/>
    <w:rsid w:val="000F0E7F"/>
    <w:rsid w:val="00137853"/>
    <w:rsid w:val="00216B86"/>
    <w:rsid w:val="00230C96"/>
    <w:rsid w:val="002349AD"/>
    <w:rsid w:val="002E6F37"/>
    <w:rsid w:val="00306CD5"/>
    <w:rsid w:val="003070B0"/>
    <w:rsid w:val="003257E5"/>
    <w:rsid w:val="00344285"/>
    <w:rsid w:val="003623AD"/>
    <w:rsid w:val="003B4F5D"/>
    <w:rsid w:val="003D78CB"/>
    <w:rsid w:val="004910B0"/>
    <w:rsid w:val="004A2B99"/>
    <w:rsid w:val="004C151A"/>
    <w:rsid w:val="004C17A9"/>
    <w:rsid w:val="00513E47"/>
    <w:rsid w:val="00516E59"/>
    <w:rsid w:val="005175A8"/>
    <w:rsid w:val="0051797B"/>
    <w:rsid w:val="00525730"/>
    <w:rsid w:val="00564383"/>
    <w:rsid w:val="0059708A"/>
    <w:rsid w:val="005B7A6B"/>
    <w:rsid w:val="005C63CD"/>
    <w:rsid w:val="005D46AD"/>
    <w:rsid w:val="005F5B77"/>
    <w:rsid w:val="00602756"/>
    <w:rsid w:val="00633F6A"/>
    <w:rsid w:val="006377F9"/>
    <w:rsid w:val="00646785"/>
    <w:rsid w:val="00646826"/>
    <w:rsid w:val="006577B8"/>
    <w:rsid w:val="00675488"/>
    <w:rsid w:val="006E4B47"/>
    <w:rsid w:val="006E5F5A"/>
    <w:rsid w:val="00702045"/>
    <w:rsid w:val="007262E2"/>
    <w:rsid w:val="00777967"/>
    <w:rsid w:val="00787B03"/>
    <w:rsid w:val="00791278"/>
    <w:rsid w:val="007A600C"/>
    <w:rsid w:val="007E2F7D"/>
    <w:rsid w:val="007F4BC6"/>
    <w:rsid w:val="00832AB3"/>
    <w:rsid w:val="00835375"/>
    <w:rsid w:val="00875644"/>
    <w:rsid w:val="008A7D35"/>
    <w:rsid w:val="008B3555"/>
    <w:rsid w:val="008B7EF9"/>
    <w:rsid w:val="008F689E"/>
    <w:rsid w:val="00915108"/>
    <w:rsid w:val="00920C32"/>
    <w:rsid w:val="0093338F"/>
    <w:rsid w:val="00971D48"/>
    <w:rsid w:val="009732B3"/>
    <w:rsid w:val="00985921"/>
    <w:rsid w:val="009A61D4"/>
    <w:rsid w:val="009D58F7"/>
    <w:rsid w:val="009F181F"/>
    <w:rsid w:val="00A222C9"/>
    <w:rsid w:val="00A252AA"/>
    <w:rsid w:val="00A269F6"/>
    <w:rsid w:val="00A37141"/>
    <w:rsid w:val="00A45376"/>
    <w:rsid w:val="00A47376"/>
    <w:rsid w:val="00A537CB"/>
    <w:rsid w:val="00A54775"/>
    <w:rsid w:val="00A65B5E"/>
    <w:rsid w:val="00A66604"/>
    <w:rsid w:val="00A67155"/>
    <w:rsid w:val="00A80546"/>
    <w:rsid w:val="00A922C4"/>
    <w:rsid w:val="00A929F1"/>
    <w:rsid w:val="00A95EEF"/>
    <w:rsid w:val="00B00817"/>
    <w:rsid w:val="00B032FC"/>
    <w:rsid w:val="00B03C17"/>
    <w:rsid w:val="00B1065D"/>
    <w:rsid w:val="00B10A53"/>
    <w:rsid w:val="00B43EC8"/>
    <w:rsid w:val="00B52E97"/>
    <w:rsid w:val="00B743C3"/>
    <w:rsid w:val="00B76B67"/>
    <w:rsid w:val="00B83E22"/>
    <w:rsid w:val="00B966D0"/>
    <w:rsid w:val="00BA2138"/>
    <w:rsid w:val="00BA40CC"/>
    <w:rsid w:val="00BD2E8B"/>
    <w:rsid w:val="00BE1D83"/>
    <w:rsid w:val="00C03DD3"/>
    <w:rsid w:val="00C159CF"/>
    <w:rsid w:val="00C16558"/>
    <w:rsid w:val="00C331EA"/>
    <w:rsid w:val="00C44226"/>
    <w:rsid w:val="00C6273E"/>
    <w:rsid w:val="00C7121D"/>
    <w:rsid w:val="00C72025"/>
    <w:rsid w:val="00C80884"/>
    <w:rsid w:val="00C80FF5"/>
    <w:rsid w:val="00CD48EF"/>
    <w:rsid w:val="00CD68D2"/>
    <w:rsid w:val="00CE505E"/>
    <w:rsid w:val="00CE5421"/>
    <w:rsid w:val="00D211DD"/>
    <w:rsid w:val="00D21D25"/>
    <w:rsid w:val="00D23DB7"/>
    <w:rsid w:val="00D42500"/>
    <w:rsid w:val="00D65418"/>
    <w:rsid w:val="00D83523"/>
    <w:rsid w:val="00DA4F13"/>
    <w:rsid w:val="00DB3105"/>
    <w:rsid w:val="00DB3639"/>
    <w:rsid w:val="00DE7241"/>
    <w:rsid w:val="00DF170D"/>
    <w:rsid w:val="00DF2340"/>
    <w:rsid w:val="00DF5C7F"/>
    <w:rsid w:val="00E01F03"/>
    <w:rsid w:val="00E042E6"/>
    <w:rsid w:val="00E07392"/>
    <w:rsid w:val="00E537A0"/>
    <w:rsid w:val="00E6526A"/>
    <w:rsid w:val="00E761D5"/>
    <w:rsid w:val="00ED27E6"/>
    <w:rsid w:val="00EE3565"/>
    <w:rsid w:val="00F05CA1"/>
    <w:rsid w:val="00F14BC6"/>
    <w:rsid w:val="00F320EB"/>
    <w:rsid w:val="00F51372"/>
    <w:rsid w:val="00F531B7"/>
    <w:rsid w:val="00F92A63"/>
    <w:rsid w:val="00F964DC"/>
    <w:rsid w:val="00FB6B5E"/>
    <w:rsid w:val="00FE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6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71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6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155"/>
    <w:rPr>
      <w:rFonts w:cs="Times New Roman"/>
    </w:rPr>
  </w:style>
  <w:style w:type="table" w:styleId="TableGrid">
    <w:name w:val="Table Grid"/>
    <w:basedOn w:val="TableNormal"/>
    <w:uiPriority w:val="99"/>
    <w:rsid w:val="00A671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769</TotalTime>
  <Pages>6</Pages>
  <Words>1405</Words>
  <Characters>8010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Недвига</dc:creator>
  <cp:keywords/>
  <dc:description/>
  <cp:lastModifiedBy>админ</cp:lastModifiedBy>
  <cp:revision>40</cp:revision>
  <cp:lastPrinted>2014-02-03T06:39:00Z</cp:lastPrinted>
  <dcterms:created xsi:type="dcterms:W3CDTF">2012-01-14T16:54:00Z</dcterms:created>
  <dcterms:modified xsi:type="dcterms:W3CDTF">2014-02-03T06:41:00Z</dcterms:modified>
</cp:coreProperties>
</file>