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19" w:rsidRPr="001A4D89" w:rsidRDefault="003F0219" w:rsidP="001A4D89">
      <w:pPr>
        <w:rPr>
          <w:lang w:val="uk-UA"/>
        </w:rPr>
      </w:pPr>
      <w:r>
        <w:rPr>
          <w:lang w:val="uk-UA"/>
        </w:rPr>
        <w:t xml:space="preserve"> </w:t>
      </w:r>
    </w:p>
    <w:p w:rsidR="003F0219" w:rsidRDefault="003F0219" w:rsidP="00B33880">
      <w:pPr>
        <w:ind w:right="-2"/>
      </w:pPr>
      <w: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25pt;margin-top:0;width:42pt;height:51pt;z-index:251658240;mso-position-horizontal-relative:text;mso-position-vertical-relative:text" fillcolor="window">
            <v:imagedata r:id="rId4" o:title=""/>
            <w10:wrap type="square" side="left"/>
          </v:shape>
          <o:OLEObject Type="Embed" ProgID="Word.Picture.8" ShapeID="_x0000_s1026" DrawAspect="Content" ObjectID="_1405748272" r:id="rId5"/>
        </w:pict>
      </w:r>
      <w:r>
        <w:br w:type="textWrapping" w:clear="all"/>
      </w:r>
    </w:p>
    <w:p w:rsidR="003F0219" w:rsidRDefault="003F0219" w:rsidP="00B33880">
      <w:pPr>
        <w:tabs>
          <w:tab w:val="left" w:pos="42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F0219" w:rsidRDefault="003F0219" w:rsidP="00B33880">
      <w:pPr>
        <w:tabs>
          <w:tab w:val="left" w:pos="42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науки, молоді та спорту</w:t>
      </w:r>
    </w:p>
    <w:p w:rsidR="003F0219" w:rsidRDefault="003F0219" w:rsidP="00B33880">
      <w:pPr>
        <w:tabs>
          <w:tab w:val="left" w:pos="42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освіти Синельниківської райдержадміністрації</w:t>
      </w:r>
    </w:p>
    <w:p w:rsidR="003F0219" w:rsidRDefault="003F0219" w:rsidP="00B33880">
      <w:pPr>
        <w:tabs>
          <w:tab w:val="left" w:pos="420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3F0219" w:rsidRDefault="003F0219" w:rsidP="00B33880">
      <w:pPr>
        <w:tabs>
          <w:tab w:val="left" w:pos="366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3F0219" w:rsidRDefault="003F0219" w:rsidP="00B338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 серпня 2012р </w:t>
      </w:r>
      <w:r w:rsidRPr="00DB0A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м. Синельникове                       </w:t>
      </w:r>
      <w:r w:rsidRPr="00DB0A0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№ 237 </w:t>
      </w:r>
    </w:p>
    <w:p w:rsidR="003F0219" w:rsidRDefault="003F0219" w:rsidP="00B3388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проведення Олімпійського тижня</w:t>
      </w:r>
    </w:p>
    <w:p w:rsidR="003F0219" w:rsidRDefault="003F0219" w:rsidP="00B3388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Олімпійського уроку в загальноосвітніх </w:t>
      </w:r>
    </w:p>
    <w:p w:rsidR="003F0219" w:rsidRPr="00B33880" w:rsidRDefault="003F0219" w:rsidP="00B3388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навчальних закладах району</w:t>
      </w:r>
    </w:p>
    <w:p w:rsidR="003F0219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3388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Указу Президента України від 29 червня 1994р. №340/94 «Про День  фізкультури і спорту»,  доручення заступника голови Дніпропетровської обласної державної адміністрації </w:t>
      </w:r>
      <w:r w:rsidRPr="00B33880">
        <w:rPr>
          <w:rFonts w:ascii="Times New Roman" w:hAnsi="Times New Roman"/>
          <w:sz w:val="28"/>
          <w:szCs w:val="28"/>
          <w:lang w:val="uk-UA"/>
        </w:rPr>
        <w:t>щодо проведення Всеукраїнського Олімпійського уроку та Олімпійського тижня в Україні, з метою пропаганди гуманістичних цінностей олі</w:t>
      </w:r>
      <w:r>
        <w:rPr>
          <w:rFonts w:ascii="Times New Roman" w:hAnsi="Times New Roman"/>
          <w:sz w:val="28"/>
          <w:szCs w:val="28"/>
          <w:lang w:val="uk-UA"/>
        </w:rPr>
        <w:t>мпійського руху серед учнів та ї</w:t>
      </w:r>
      <w:r w:rsidRPr="00B33880">
        <w:rPr>
          <w:rFonts w:ascii="Times New Roman" w:hAnsi="Times New Roman"/>
          <w:sz w:val="28"/>
          <w:szCs w:val="28"/>
          <w:lang w:val="uk-UA"/>
        </w:rPr>
        <w:t>х батьків, залучення школярів до систематичних занять фізичною культурою і спортом, формування компетентного ставлення до власного здоров’я і здоров’я оточуючих як до найвищої індивідуальної та суспільної цінності, популяризації здорового способу життя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3F0219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F0219" w:rsidRPr="001A4D89" w:rsidRDefault="003F0219" w:rsidP="001A4D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1A4D89">
        <w:rPr>
          <w:rFonts w:ascii="Times New Roman" w:hAnsi="Times New Roman"/>
          <w:sz w:val="28"/>
          <w:szCs w:val="28"/>
        </w:rPr>
        <w:t xml:space="preserve">Н А К А З У Ю: </w:t>
      </w:r>
    </w:p>
    <w:p w:rsidR="003F0219" w:rsidRDefault="003F0219" w:rsidP="00093B2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4D89">
        <w:rPr>
          <w:rFonts w:ascii="Times New Roman" w:hAnsi="Times New Roman"/>
          <w:sz w:val="28"/>
          <w:szCs w:val="28"/>
        </w:rPr>
        <w:t xml:space="preserve"> 1.Провести в загальноосвітніх 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 </w:t>
      </w:r>
      <w:r w:rsidRPr="001A4D89">
        <w:rPr>
          <w:rFonts w:ascii="Times New Roman" w:hAnsi="Times New Roman"/>
          <w:sz w:val="28"/>
          <w:szCs w:val="28"/>
        </w:rPr>
        <w:t xml:space="preserve">закладах 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1A4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D89">
        <w:rPr>
          <w:rFonts w:ascii="Times New Roman" w:hAnsi="Times New Roman"/>
          <w:sz w:val="28"/>
          <w:szCs w:val="28"/>
        </w:rPr>
        <w:t xml:space="preserve"> Всеукраїнський Олімпійський урок та Олімпійський тиждень. </w:t>
      </w:r>
    </w:p>
    <w:p w:rsidR="003F0219" w:rsidRPr="001A4D89" w:rsidRDefault="003F0219" w:rsidP="00093B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1A4D89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 03.09 по 09</w:t>
      </w:r>
      <w:r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A4D89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D89">
        <w:rPr>
          <w:rFonts w:ascii="Times New Roman" w:hAnsi="Times New Roman"/>
          <w:sz w:val="28"/>
          <w:szCs w:val="28"/>
        </w:rPr>
        <w:t xml:space="preserve"> </w:t>
      </w:r>
    </w:p>
    <w:p w:rsidR="003F0219" w:rsidRPr="001A4D89" w:rsidRDefault="003F0219" w:rsidP="001A4D89">
      <w:pPr>
        <w:spacing w:after="0"/>
        <w:rPr>
          <w:rFonts w:ascii="Times New Roman" w:hAnsi="Times New Roman"/>
          <w:sz w:val="28"/>
          <w:szCs w:val="28"/>
        </w:rPr>
      </w:pPr>
      <w:r w:rsidRPr="001A4D89">
        <w:rPr>
          <w:rFonts w:ascii="Times New Roman" w:hAnsi="Times New Roman"/>
          <w:sz w:val="28"/>
          <w:szCs w:val="28"/>
        </w:rPr>
        <w:t>2.Методичному кабінету відділу освіти (</w:t>
      </w:r>
      <w:r>
        <w:rPr>
          <w:rFonts w:ascii="Times New Roman" w:hAnsi="Times New Roman"/>
          <w:sz w:val="28"/>
          <w:szCs w:val="28"/>
          <w:lang w:val="uk-UA"/>
        </w:rPr>
        <w:t xml:space="preserve"> Недвизі А.В.</w:t>
      </w:r>
      <w:r w:rsidRPr="001A4D89">
        <w:rPr>
          <w:rFonts w:ascii="Times New Roman" w:hAnsi="Times New Roman"/>
          <w:sz w:val="28"/>
          <w:szCs w:val="28"/>
        </w:rPr>
        <w:t>) :</w:t>
      </w:r>
    </w:p>
    <w:p w:rsidR="003F0219" w:rsidRPr="001A4D89" w:rsidRDefault="003F0219" w:rsidP="001A4D89">
      <w:pPr>
        <w:spacing w:after="0"/>
        <w:rPr>
          <w:rFonts w:ascii="Times New Roman" w:hAnsi="Times New Roman"/>
          <w:sz w:val="28"/>
          <w:szCs w:val="28"/>
        </w:rPr>
      </w:pPr>
      <w:r w:rsidRPr="001A4D89">
        <w:rPr>
          <w:rFonts w:ascii="Times New Roman" w:hAnsi="Times New Roman"/>
          <w:sz w:val="28"/>
          <w:szCs w:val="28"/>
        </w:rPr>
        <w:t xml:space="preserve">2.1.Надати методичну допомогу керівникам закладів освіти та вчителям-предметникам загальноосвітніх закладів міста з питання «Організація роботи з підготовки і проведення на рівні загальноосвітнього навчального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D89">
        <w:rPr>
          <w:rFonts w:ascii="Times New Roman" w:hAnsi="Times New Roman"/>
          <w:sz w:val="28"/>
          <w:szCs w:val="28"/>
        </w:rPr>
        <w:t xml:space="preserve"> Всеукраїнського Олімпійського уроку та Олімпійського тижня».</w:t>
      </w:r>
    </w:p>
    <w:p w:rsidR="003F0219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4D89">
        <w:rPr>
          <w:rFonts w:ascii="Times New Roman" w:hAnsi="Times New Roman"/>
          <w:sz w:val="28"/>
          <w:szCs w:val="28"/>
        </w:rPr>
        <w:t xml:space="preserve">2.2.Надати звітну інформацію про проведення Всеукраїнського Олімпійського уроку та Олімпійського тижня в загальноосвітніх закладах 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1A4D8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обласного управління фізиної культури і спорту</w:t>
      </w:r>
    </w:p>
    <w:p w:rsidR="003F0219" w:rsidRPr="001A4D89" w:rsidRDefault="003F0219" w:rsidP="001A4D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 26.09.201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1A4D89">
        <w:rPr>
          <w:rFonts w:ascii="Times New Roman" w:hAnsi="Times New Roman"/>
          <w:sz w:val="28"/>
          <w:szCs w:val="28"/>
        </w:rPr>
        <w:t>року.</w:t>
      </w:r>
    </w:p>
    <w:p w:rsidR="003F0219" w:rsidRPr="001A4D89" w:rsidRDefault="003F0219" w:rsidP="001A4D89">
      <w:pPr>
        <w:spacing w:after="0"/>
        <w:rPr>
          <w:rFonts w:ascii="Times New Roman" w:hAnsi="Times New Roman"/>
          <w:sz w:val="28"/>
          <w:szCs w:val="28"/>
        </w:rPr>
      </w:pPr>
    </w:p>
    <w:p w:rsidR="003F0219" w:rsidRPr="001A4D89" w:rsidRDefault="003F0219" w:rsidP="001A4D89">
      <w:pPr>
        <w:spacing w:after="0"/>
        <w:rPr>
          <w:rFonts w:ascii="Times New Roman" w:hAnsi="Times New Roman"/>
          <w:sz w:val="28"/>
          <w:szCs w:val="28"/>
        </w:rPr>
      </w:pPr>
      <w:r w:rsidRPr="001A4D89">
        <w:rPr>
          <w:rFonts w:ascii="Times New Roman" w:hAnsi="Times New Roman"/>
          <w:sz w:val="28"/>
          <w:szCs w:val="28"/>
        </w:rPr>
        <w:t xml:space="preserve">3.Керівникам загальноосвітніх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D89">
        <w:rPr>
          <w:rFonts w:ascii="Times New Roman" w:hAnsi="Times New Roman"/>
          <w:sz w:val="28"/>
          <w:szCs w:val="28"/>
        </w:rPr>
        <w:t xml:space="preserve">навчальних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1A4D89">
        <w:rPr>
          <w:rFonts w:ascii="Times New Roman" w:hAnsi="Times New Roman"/>
          <w:sz w:val="28"/>
          <w:szCs w:val="28"/>
        </w:rPr>
        <w:t>:</w:t>
      </w:r>
    </w:p>
    <w:p w:rsidR="003F0219" w:rsidRPr="001A4D89" w:rsidRDefault="003F0219" w:rsidP="001A4D89">
      <w:pPr>
        <w:spacing w:after="0"/>
        <w:rPr>
          <w:rFonts w:ascii="Times New Roman" w:hAnsi="Times New Roman"/>
          <w:sz w:val="28"/>
          <w:szCs w:val="28"/>
        </w:rPr>
      </w:pPr>
    </w:p>
    <w:p w:rsidR="003F0219" w:rsidRPr="001A4D89" w:rsidRDefault="003F0219" w:rsidP="001A4D89">
      <w:pPr>
        <w:spacing w:after="0"/>
        <w:rPr>
          <w:rFonts w:ascii="Times New Roman" w:hAnsi="Times New Roman"/>
          <w:sz w:val="28"/>
          <w:szCs w:val="28"/>
        </w:rPr>
      </w:pPr>
      <w:r w:rsidRPr="001A4D89">
        <w:rPr>
          <w:rFonts w:ascii="Times New Roman" w:hAnsi="Times New Roman"/>
          <w:sz w:val="28"/>
          <w:szCs w:val="28"/>
        </w:rPr>
        <w:t>3.1.Забезпечит</w:t>
      </w:r>
      <w:r>
        <w:rPr>
          <w:rFonts w:ascii="Times New Roman" w:hAnsi="Times New Roman"/>
          <w:sz w:val="28"/>
          <w:szCs w:val="28"/>
        </w:rPr>
        <w:t>и проведення у закладі</w:t>
      </w:r>
      <w:r w:rsidRPr="001A4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>ів до Дня фізкультурника:</w:t>
      </w:r>
      <w:r w:rsidRPr="001A4D89">
        <w:rPr>
          <w:rFonts w:ascii="Times New Roman" w:hAnsi="Times New Roman"/>
          <w:sz w:val="28"/>
          <w:szCs w:val="28"/>
        </w:rPr>
        <w:t xml:space="preserve"> Всеукраїнський Олімпійський урок та Олімпійський тиждень.</w:t>
      </w:r>
    </w:p>
    <w:p w:rsidR="003F0219" w:rsidRPr="001A4D89" w:rsidRDefault="003F0219" w:rsidP="00093B27">
      <w:pPr>
        <w:tabs>
          <w:tab w:val="left" w:pos="54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4D89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 03.09 по 09</w:t>
      </w:r>
      <w:r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A4D89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0219" w:rsidRPr="001A4D89" w:rsidRDefault="003F0219" w:rsidP="001A4D89">
      <w:pPr>
        <w:spacing w:after="0"/>
        <w:rPr>
          <w:rFonts w:ascii="Times New Roman" w:hAnsi="Times New Roman"/>
          <w:sz w:val="28"/>
          <w:szCs w:val="28"/>
        </w:rPr>
      </w:pPr>
      <w:r w:rsidRPr="001A4D89">
        <w:rPr>
          <w:rFonts w:ascii="Times New Roman" w:hAnsi="Times New Roman"/>
          <w:sz w:val="28"/>
          <w:szCs w:val="28"/>
        </w:rPr>
        <w:t xml:space="preserve">3.2.Надати звітну інформацію про проведення даних заходів 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D89">
        <w:rPr>
          <w:rFonts w:ascii="Times New Roman" w:hAnsi="Times New Roman"/>
          <w:sz w:val="28"/>
          <w:szCs w:val="28"/>
        </w:rPr>
        <w:t xml:space="preserve">відділу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D89">
        <w:rPr>
          <w:rFonts w:ascii="Times New Roman" w:hAnsi="Times New Roman"/>
          <w:sz w:val="28"/>
          <w:szCs w:val="28"/>
        </w:rPr>
        <w:t xml:space="preserve"> згідно з формою (додається).</w:t>
      </w:r>
    </w:p>
    <w:p w:rsidR="003F0219" w:rsidRDefault="003F0219" w:rsidP="00093B27">
      <w:pPr>
        <w:tabs>
          <w:tab w:val="left" w:pos="560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A4D89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A4D89">
        <w:rPr>
          <w:rFonts w:ascii="Times New Roman" w:hAnsi="Times New Roman"/>
          <w:sz w:val="28"/>
          <w:szCs w:val="28"/>
        </w:rPr>
        <w:t xml:space="preserve"> року</w:t>
      </w:r>
    </w:p>
    <w:p w:rsidR="003F0219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4D8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Розмістити </w:t>
      </w:r>
      <w:r w:rsidRPr="001A4D89">
        <w:rPr>
          <w:rFonts w:ascii="Times New Roman" w:hAnsi="Times New Roman"/>
          <w:sz w:val="28"/>
          <w:szCs w:val="28"/>
        </w:rPr>
        <w:t xml:space="preserve"> наказ на офіційному веб-сайті відділу освіти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0219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5.Координацію дій щодо виконання даного наказу покласти на методиста відділу освіти Недвигу А.В., контроль – на заступника керівника відділу освіти Петрик Н.М.</w:t>
      </w:r>
    </w:p>
    <w:p w:rsidR="003F0219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F0219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F0219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F0219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F0219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F0219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F0219" w:rsidRPr="00093B27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відділу освіти                                       А.О.ЮРЦЕВИЧ</w:t>
      </w:r>
    </w:p>
    <w:p w:rsidR="003F0219" w:rsidRPr="0011455C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F0219" w:rsidRPr="00093B27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0219" w:rsidRPr="0011455C" w:rsidRDefault="003F0219" w:rsidP="001A4D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F0219" w:rsidRDefault="003F0219" w:rsidP="00CB57C5">
      <w:pPr>
        <w:spacing w:after="0"/>
        <w:rPr>
          <w:lang w:val="uk-UA"/>
        </w:rPr>
      </w:pPr>
      <w:r w:rsidRPr="001145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0219" w:rsidRPr="0011455C" w:rsidRDefault="003F0219" w:rsidP="00CB57C5">
      <w:pPr>
        <w:rPr>
          <w:lang w:val="uk-UA"/>
        </w:rPr>
      </w:pPr>
    </w:p>
    <w:p w:rsidR="003F0219" w:rsidRDefault="003F0219" w:rsidP="00CB57C5">
      <w:pPr>
        <w:tabs>
          <w:tab w:val="left" w:pos="341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 w:rsidRPr="00093B27">
        <w:rPr>
          <w:rFonts w:ascii="Times New Roman" w:hAnsi="Times New Roman"/>
          <w:sz w:val="28"/>
          <w:szCs w:val="28"/>
          <w:lang w:val="uk-UA"/>
        </w:rPr>
        <w:t>Додаток 1</w:t>
      </w:r>
      <w:r>
        <w:rPr>
          <w:rFonts w:ascii="Times New Roman" w:hAnsi="Times New Roman"/>
          <w:sz w:val="28"/>
          <w:szCs w:val="28"/>
          <w:lang w:val="uk-UA"/>
        </w:rPr>
        <w:t xml:space="preserve"> до наказу  </w:t>
      </w:r>
    </w:p>
    <w:p w:rsidR="003F0219" w:rsidRDefault="003F0219" w:rsidP="00CB57C5">
      <w:pPr>
        <w:tabs>
          <w:tab w:val="left" w:pos="341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відділу освіти від 02.08.2012 р.</w:t>
      </w:r>
    </w:p>
    <w:p w:rsidR="003F0219" w:rsidRDefault="003F0219" w:rsidP="00CB57C5">
      <w:pPr>
        <w:tabs>
          <w:tab w:val="left" w:pos="341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</w:p>
    <w:p w:rsidR="003F0219" w:rsidRDefault="003F0219" w:rsidP="00CB57C5">
      <w:pPr>
        <w:tabs>
          <w:tab w:val="left" w:pos="341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F0219" w:rsidRDefault="003F0219" w:rsidP="00CB57C5">
      <w:pPr>
        <w:tabs>
          <w:tab w:val="left" w:pos="341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</w:t>
      </w:r>
    </w:p>
    <w:p w:rsidR="003F0219" w:rsidRDefault="003F0219" w:rsidP="00CB57C5">
      <w:pPr>
        <w:tabs>
          <w:tab w:val="left" w:pos="341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проведення Всеукраїнського Олімпійського уроку та Олімпійського тижня у 2012-2013 н.р.</w:t>
      </w:r>
    </w:p>
    <w:p w:rsidR="003F0219" w:rsidRDefault="003F0219" w:rsidP="00CB57C5">
      <w:pPr>
        <w:tabs>
          <w:tab w:val="left" w:pos="341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заклад________________________________________________</w:t>
      </w:r>
    </w:p>
    <w:p w:rsidR="003F0219" w:rsidRDefault="003F0219" w:rsidP="00CB57C5">
      <w:pPr>
        <w:tabs>
          <w:tab w:val="left" w:pos="341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9"/>
        <w:gridCol w:w="1263"/>
        <w:gridCol w:w="1781"/>
        <w:gridCol w:w="1478"/>
        <w:gridCol w:w="1702"/>
        <w:gridCol w:w="1598"/>
      </w:tblGrid>
      <w:tr w:rsidR="003F0219" w:rsidRPr="009E7089" w:rsidTr="00C10D02">
        <w:tc>
          <w:tcPr>
            <w:tcW w:w="1749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089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263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089">
              <w:rPr>
                <w:rFonts w:ascii="Times New Roman" w:hAnsi="Times New Roman"/>
                <w:sz w:val="28"/>
                <w:szCs w:val="28"/>
                <w:lang w:val="uk-UA"/>
              </w:rPr>
              <w:t>К-сть учнів, що взяли участь</w:t>
            </w:r>
          </w:p>
        </w:tc>
        <w:tc>
          <w:tcPr>
            <w:tcW w:w="1781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08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Організації, що були залучені до проведення заходу</w:t>
            </w:r>
          </w:p>
        </w:tc>
        <w:tc>
          <w:tcPr>
            <w:tcW w:w="1478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089">
              <w:rPr>
                <w:rFonts w:ascii="Times New Roman" w:hAnsi="Times New Roman"/>
                <w:sz w:val="28"/>
                <w:szCs w:val="28"/>
                <w:lang w:val="uk-UA"/>
              </w:rPr>
              <w:t>Запрошені гості ПІБ</w:t>
            </w:r>
          </w:p>
        </w:tc>
        <w:tc>
          <w:tcPr>
            <w:tcW w:w="1702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089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</w:t>
            </w:r>
          </w:p>
        </w:tc>
        <w:tc>
          <w:tcPr>
            <w:tcW w:w="1598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089">
              <w:rPr>
                <w:rFonts w:ascii="Times New Roman" w:hAnsi="Times New Roman"/>
                <w:sz w:val="28"/>
                <w:szCs w:val="28"/>
                <w:lang w:val="uk-UA"/>
              </w:rPr>
              <w:t>Короткий опис щодо проведення заходу</w:t>
            </w:r>
          </w:p>
        </w:tc>
      </w:tr>
      <w:tr w:rsidR="003F0219" w:rsidRPr="009E7089" w:rsidTr="00C10D02">
        <w:tc>
          <w:tcPr>
            <w:tcW w:w="1749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3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3F0219" w:rsidRPr="009E7089" w:rsidRDefault="003F0219" w:rsidP="00C10D02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0219" w:rsidRPr="00093B27" w:rsidRDefault="003F0219" w:rsidP="00CB57C5">
      <w:pPr>
        <w:tabs>
          <w:tab w:val="left" w:pos="341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F0219" w:rsidRDefault="003F0219" w:rsidP="00CB57C5">
      <w:pPr>
        <w:tabs>
          <w:tab w:val="left" w:pos="5609"/>
          <w:tab w:val="right" w:pos="9355"/>
        </w:tabs>
        <w:spacing w:after="0"/>
      </w:pPr>
      <w:r>
        <w:tab/>
      </w:r>
      <w:r>
        <w:tab/>
        <w:t xml:space="preserve"> </w:t>
      </w:r>
      <w:r>
        <w:tab/>
      </w:r>
    </w:p>
    <w:sectPr w:rsidR="003F0219" w:rsidSect="00B338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D89"/>
    <w:rsid w:val="00093B27"/>
    <w:rsid w:val="0011455C"/>
    <w:rsid w:val="001A4D89"/>
    <w:rsid w:val="002F13A3"/>
    <w:rsid w:val="003942CD"/>
    <w:rsid w:val="003F0219"/>
    <w:rsid w:val="00462825"/>
    <w:rsid w:val="005914F2"/>
    <w:rsid w:val="008404C6"/>
    <w:rsid w:val="008860B6"/>
    <w:rsid w:val="00917002"/>
    <w:rsid w:val="00932676"/>
    <w:rsid w:val="00935D49"/>
    <w:rsid w:val="009E7089"/>
    <w:rsid w:val="00B33880"/>
    <w:rsid w:val="00C05060"/>
    <w:rsid w:val="00C10D02"/>
    <w:rsid w:val="00CB57C5"/>
    <w:rsid w:val="00DA6390"/>
    <w:rsid w:val="00DB0A0C"/>
    <w:rsid w:val="00E00AA8"/>
    <w:rsid w:val="00EC63CD"/>
    <w:rsid w:val="00EF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0A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465</Words>
  <Characters>2656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2012-08-06T05:39:00Z</cp:lastPrinted>
  <dcterms:created xsi:type="dcterms:W3CDTF">2012-08-02T12:36:00Z</dcterms:created>
  <dcterms:modified xsi:type="dcterms:W3CDTF">2012-08-06T05:51:00Z</dcterms:modified>
</cp:coreProperties>
</file>