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D" w:rsidRPr="00F5786D" w:rsidRDefault="00435C1D" w:rsidP="002403B3">
      <w:pPr>
        <w:ind w:left="-456"/>
        <w:rPr>
          <w:rFonts w:ascii="Times New Roman" w:hAnsi="Times New Roman"/>
          <w:color w:val="333333"/>
          <w:sz w:val="18"/>
          <w:szCs w:val="18"/>
          <w:lang w:val="uk-UA"/>
        </w:rPr>
      </w:pPr>
      <w:r>
        <w:rPr>
          <w:rFonts w:ascii="Times New Roman" w:hAnsi="Times New Roman"/>
          <w:b/>
          <w:color w:val="333333"/>
          <w:lang w:val="uk-UA"/>
        </w:rPr>
        <w:t xml:space="preserve">                                                                   Результати районних олімпіад у 2013-2014 н р.(Зведена таблиця</w:t>
      </w:r>
      <w:r>
        <w:rPr>
          <w:rFonts w:ascii="Times New Roman" w:hAnsi="Times New Roman"/>
          <w:b/>
          <w:color w:val="333333"/>
          <w:sz w:val="16"/>
          <w:szCs w:val="16"/>
          <w:lang w:val="uk-UA"/>
        </w:rPr>
        <w:t xml:space="preserve">)                       </w:t>
      </w:r>
      <w:r w:rsidRPr="00F5786D">
        <w:rPr>
          <w:rFonts w:ascii="Times New Roman" w:hAnsi="Times New Roman"/>
          <w:color w:val="333333"/>
          <w:sz w:val="18"/>
          <w:szCs w:val="18"/>
        </w:rPr>
        <w:t>Додато</w:t>
      </w:r>
      <w:r w:rsidRPr="00F5786D">
        <w:rPr>
          <w:rFonts w:ascii="Times New Roman" w:hAnsi="Times New Roman"/>
          <w:color w:val="333333"/>
          <w:sz w:val="18"/>
          <w:szCs w:val="18"/>
          <w:lang w:val="uk-UA"/>
        </w:rPr>
        <w:t xml:space="preserve">к 1 до наказу  від  </w:t>
      </w:r>
      <w:r>
        <w:rPr>
          <w:rFonts w:ascii="Times New Roman" w:hAnsi="Times New Roman"/>
          <w:color w:val="333333"/>
          <w:sz w:val="18"/>
          <w:szCs w:val="18"/>
          <w:lang w:val="uk-UA"/>
        </w:rPr>
        <w:t>13.01.2014р. №9</w:t>
      </w:r>
    </w:p>
    <w:tbl>
      <w:tblPr>
        <w:tblW w:w="16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91"/>
        <w:gridCol w:w="686"/>
        <w:gridCol w:w="567"/>
        <w:gridCol w:w="567"/>
        <w:gridCol w:w="567"/>
        <w:gridCol w:w="709"/>
        <w:gridCol w:w="425"/>
        <w:gridCol w:w="567"/>
        <w:gridCol w:w="707"/>
        <w:gridCol w:w="425"/>
        <w:gridCol w:w="567"/>
        <w:gridCol w:w="567"/>
        <w:gridCol w:w="425"/>
        <w:gridCol w:w="567"/>
        <w:gridCol w:w="426"/>
        <w:gridCol w:w="425"/>
        <w:gridCol w:w="425"/>
        <w:gridCol w:w="567"/>
        <w:gridCol w:w="425"/>
        <w:gridCol w:w="853"/>
        <w:gridCol w:w="803"/>
        <w:gridCol w:w="471"/>
        <w:gridCol w:w="663"/>
        <w:gridCol w:w="567"/>
        <w:gridCol w:w="425"/>
      </w:tblGrid>
      <w:tr w:rsidR="00435C1D" w:rsidRPr="00B61ADB" w:rsidTr="00103C43">
        <w:trPr>
          <w:trHeight w:val="540"/>
        </w:trPr>
        <w:tc>
          <w:tcPr>
            <w:tcW w:w="469" w:type="dxa"/>
            <w:vMerge w:val="restart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391" w:type="dxa"/>
            <w:vMerge w:val="restart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1820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1701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699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59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Французька мова</w:t>
            </w:r>
          </w:p>
        </w:tc>
        <w:tc>
          <w:tcPr>
            <w:tcW w:w="1418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1417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2127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655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Основи правознавства</w:t>
            </w:r>
          </w:p>
        </w:tc>
      </w:tr>
      <w:tr w:rsidR="00435C1D" w:rsidRPr="00B61ADB" w:rsidTr="00103C43">
        <w:trPr>
          <w:trHeight w:val="204"/>
        </w:trPr>
        <w:tc>
          <w:tcPr>
            <w:tcW w:w="469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391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Б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ПМ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М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СЗШ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 ІІ,І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71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І,І,І,І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805B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 xml:space="preserve">354  </w:t>
            </w:r>
          </w:p>
        </w:tc>
        <w:tc>
          <w:tcPr>
            <w:tcW w:w="707" w:type="dxa"/>
          </w:tcPr>
          <w:p w:rsidR="00435C1D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І,І,ІІ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,ІІ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174,5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ІІІ,І,ІІІ,І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143.5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ІІ,ІІ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Роздорська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51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ІІ,ІІ,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211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92.5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Славгородська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37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220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103.5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en-US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Варварівська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89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36.5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64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130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Вишневецька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24.5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136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63.5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Дерезуватська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157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74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Дібровська 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СШ  Дослідн. поля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193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ІІ,ІІІ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69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Зайцівська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21.5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114.5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Кислянська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38.9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126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62.5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Комуноленінськ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317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ІІ,І,І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76.5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</w:tr>
      <w:tr w:rsidR="00435C1D" w:rsidRPr="00B61ADB" w:rsidTr="00103C43">
        <w:trPr>
          <w:trHeight w:val="28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Майська 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9.6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176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72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Миролюбівська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70,5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301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103.5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Михайлівська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69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62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Первомайський НВК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38,5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39.5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80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Раївська СШ-інтернат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74,5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53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Циганівська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17.5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116</w:t>
            </w: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81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Шахтарська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70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7.5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Шевченківська</w:t>
            </w: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235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62</w:t>
            </w: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66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2391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НСШ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16.5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131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80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12.5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Великомихайл.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Василівська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110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Вільнянська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75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16.5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Лозоватська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Писарівська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340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26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Тельманівська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  <w:tr w:rsidR="00435C1D" w:rsidRPr="00B61ADB" w:rsidTr="00103C43">
        <w:trPr>
          <w:trHeight w:val="66"/>
        </w:trPr>
        <w:tc>
          <w:tcPr>
            <w:tcW w:w="46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27</w:t>
            </w:r>
          </w:p>
        </w:tc>
        <w:tc>
          <w:tcPr>
            <w:tcW w:w="239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Тургенівська</w:t>
            </w:r>
          </w:p>
        </w:tc>
        <w:tc>
          <w:tcPr>
            <w:tcW w:w="6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80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</w:tr>
    </w:tbl>
    <w:p w:rsidR="00435C1D" w:rsidRDefault="00435C1D" w:rsidP="002403B3">
      <w:pPr>
        <w:rPr>
          <w:b/>
          <w:color w:val="333333"/>
          <w:sz w:val="20"/>
          <w:szCs w:val="20"/>
          <w:lang w:val="uk-UA"/>
        </w:rPr>
      </w:pPr>
    </w:p>
    <w:tbl>
      <w:tblPr>
        <w:tblW w:w="15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0"/>
        <w:gridCol w:w="429"/>
        <w:gridCol w:w="886"/>
        <w:gridCol w:w="581"/>
        <w:gridCol w:w="666"/>
        <w:gridCol w:w="574"/>
        <w:gridCol w:w="583"/>
        <w:gridCol w:w="666"/>
        <w:gridCol w:w="574"/>
        <w:gridCol w:w="575"/>
        <w:gridCol w:w="666"/>
        <w:gridCol w:w="579"/>
        <w:gridCol w:w="578"/>
        <w:gridCol w:w="596"/>
        <w:gridCol w:w="575"/>
        <w:gridCol w:w="574"/>
        <w:gridCol w:w="666"/>
        <w:gridCol w:w="574"/>
        <w:gridCol w:w="583"/>
        <w:gridCol w:w="597"/>
        <w:gridCol w:w="593"/>
        <w:gridCol w:w="595"/>
      </w:tblGrid>
      <w:tr w:rsidR="00435C1D" w:rsidRPr="00B61ADB" w:rsidTr="00615331">
        <w:trPr>
          <w:trHeight w:val="540"/>
        </w:trPr>
        <w:tc>
          <w:tcPr>
            <w:tcW w:w="425" w:type="dxa"/>
            <w:vMerge w:val="restart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690" w:type="dxa"/>
            <w:vMerge w:val="restart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Школа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23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815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823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745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Основи економіки</w:t>
            </w:r>
          </w:p>
        </w:tc>
        <w:tc>
          <w:tcPr>
            <w:tcW w:w="1823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785" w:type="dxa"/>
            <w:gridSpan w:val="3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Технічна праця</w:t>
            </w:r>
          </w:p>
        </w:tc>
      </w:tr>
      <w:tr w:rsidR="00435C1D" w:rsidRPr="00B61ADB" w:rsidTr="00615331">
        <w:trPr>
          <w:trHeight w:val="155"/>
        </w:trPr>
        <w:tc>
          <w:tcPr>
            <w:tcW w:w="425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72</w:t>
            </w:r>
          </w:p>
        </w:tc>
        <w:tc>
          <w:tcPr>
            <w:tcW w:w="886" w:type="dxa"/>
          </w:tcPr>
          <w:p w:rsidR="00435C1D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І,І,І,ІІ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,ІІІ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99.5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67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38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83.48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75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Роздорська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44.75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49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78.93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Славгородська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63.75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59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82.96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en-US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Варварівська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57.35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26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112.2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Вишневецька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31.75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47.11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42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Дерезуватська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45.55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67.37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48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Дібровська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СШ Дослідного поля 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30.5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72.69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Зайцівська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29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0.5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39.45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26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Кислянська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7,5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43.65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100.6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48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Комуноленінська СШ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60.4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33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69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Майська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42.75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32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89.7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І,ІІ</w:t>
            </w: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Миролюбівська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77.75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ІІ,</w:t>
            </w:r>
          </w:p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Михайлівська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30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34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126.7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Первомайський НВК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60.35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ІІІ,І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31</w:t>
            </w:r>
          </w:p>
        </w:tc>
        <w:tc>
          <w:tcPr>
            <w:tcW w:w="579" w:type="dxa"/>
          </w:tcPr>
          <w:p w:rsidR="00435C1D" w:rsidRDefault="00435C1D">
            <w:pPr>
              <w:pStyle w:val="Title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94.27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Раївська СШ-інтернат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18.35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82.01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Циганівська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71.21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Шахтарська 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24.75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26.9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269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Шевченківська СЗШ</w:t>
            </w:r>
          </w:p>
        </w:tc>
        <w:tc>
          <w:tcPr>
            <w:tcW w:w="429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0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3.5</w:t>
            </w:r>
          </w:p>
        </w:tc>
        <w:tc>
          <w:tcPr>
            <w:tcW w:w="574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36.85</w:t>
            </w:r>
          </w:p>
        </w:tc>
        <w:tc>
          <w:tcPr>
            <w:tcW w:w="574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59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71.5</w:t>
            </w:r>
          </w:p>
        </w:tc>
        <w:tc>
          <w:tcPr>
            <w:tcW w:w="574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НСЗШ</w:t>
            </w:r>
          </w:p>
        </w:tc>
        <w:tc>
          <w:tcPr>
            <w:tcW w:w="429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0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74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23.4</w:t>
            </w:r>
          </w:p>
        </w:tc>
        <w:tc>
          <w:tcPr>
            <w:tcW w:w="574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79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9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31.45</w:t>
            </w:r>
          </w:p>
        </w:tc>
        <w:tc>
          <w:tcPr>
            <w:tcW w:w="574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51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Великомихайлівська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Василівська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20.6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Вільнянська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27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15.17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Лозоватська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0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4.85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=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25.9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Писарівська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13.92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26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Тельманівська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0.5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37.06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82</w:t>
            </w: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</w:tr>
      <w:tr w:rsidR="00435C1D" w:rsidRPr="00B61ADB" w:rsidTr="00615331">
        <w:trPr>
          <w:trHeight w:val="340"/>
        </w:trPr>
        <w:tc>
          <w:tcPr>
            <w:tcW w:w="42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27</w:t>
            </w:r>
          </w:p>
        </w:tc>
        <w:tc>
          <w:tcPr>
            <w:tcW w:w="2690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Тургенівська НСЗШ</w:t>
            </w:r>
          </w:p>
        </w:tc>
        <w:tc>
          <w:tcPr>
            <w:tcW w:w="42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88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13.35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579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9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20.8</w:t>
            </w:r>
          </w:p>
        </w:tc>
        <w:tc>
          <w:tcPr>
            <w:tcW w:w="574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</w:tr>
    </w:tbl>
    <w:p w:rsidR="00435C1D" w:rsidRDefault="00435C1D" w:rsidP="002403B3">
      <w:pPr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-</w:t>
      </w:r>
    </w:p>
    <w:tbl>
      <w:tblPr>
        <w:tblpPr w:leftFromText="180" w:rightFromText="180" w:bottomFromText="200" w:vertAnchor="text" w:horzAnchor="margin" w:tblpY="266"/>
        <w:tblOverlap w:val="never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09"/>
        <w:gridCol w:w="567"/>
        <w:gridCol w:w="425"/>
        <w:gridCol w:w="567"/>
        <w:gridCol w:w="426"/>
        <w:gridCol w:w="283"/>
        <w:gridCol w:w="425"/>
        <w:gridCol w:w="426"/>
        <w:gridCol w:w="283"/>
        <w:gridCol w:w="425"/>
        <w:gridCol w:w="520"/>
        <w:gridCol w:w="331"/>
        <w:gridCol w:w="688"/>
        <w:gridCol w:w="661"/>
        <w:gridCol w:w="440"/>
        <w:gridCol w:w="1079"/>
        <w:gridCol w:w="708"/>
        <w:gridCol w:w="426"/>
        <w:gridCol w:w="567"/>
        <w:gridCol w:w="708"/>
        <w:gridCol w:w="567"/>
        <w:gridCol w:w="567"/>
        <w:gridCol w:w="709"/>
        <w:gridCol w:w="851"/>
      </w:tblGrid>
      <w:tr w:rsidR="00435C1D" w:rsidRPr="00B61ADB" w:rsidTr="00FC1EF9">
        <w:trPr>
          <w:trHeight w:val="710"/>
        </w:trPr>
        <w:tc>
          <w:tcPr>
            <w:tcW w:w="534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 6              №1з/п</w:t>
            </w:r>
          </w:p>
        </w:tc>
        <w:tc>
          <w:tcPr>
            <w:tcW w:w="2409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Школа</w:t>
            </w:r>
          </w:p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Обслуговуюча праця</w:t>
            </w:r>
          </w:p>
        </w:tc>
        <w:tc>
          <w:tcPr>
            <w:tcW w:w="1276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134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астрономія</w:t>
            </w:r>
          </w:p>
        </w:tc>
        <w:tc>
          <w:tcPr>
            <w:tcW w:w="1276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Фізкуль</w:t>
            </w:r>
          </w:p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тура</w:t>
            </w:r>
          </w:p>
        </w:tc>
        <w:tc>
          <w:tcPr>
            <w:tcW w:w="1789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Інформ.</w:t>
            </w:r>
          </w:p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Технолог/ інформатика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  Загальна</w:t>
            </w:r>
          </w:p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к-сть балів                  </w:t>
            </w:r>
          </w:p>
        </w:tc>
        <w:tc>
          <w:tcPr>
            <w:tcW w:w="3543" w:type="dxa"/>
            <w:gridSpan w:val="6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Призові місця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К-сть олімпіад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FC1EF9">
        <w:trPr>
          <w:trHeight w:val="191"/>
        </w:trPr>
        <w:tc>
          <w:tcPr>
            <w:tcW w:w="534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789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персональні</w:t>
            </w:r>
          </w:p>
        </w:tc>
        <w:tc>
          <w:tcPr>
            <w:tcW w:w="1842" w:type="dxa"/>
            <w:gridSpan w:val="3"/>
            <w:vMerge w:val="restart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командні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FC1EF9">
        <w:trPr>
          <w:cantSplit/>
          <w:trHeight w:val="302"/>
        </w:trPr>
        <w:tc>
          <w:tcPr>
            <w:tcW w:w="534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425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283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283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520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331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688" w:type="dxa"/>
            <w:vMerge w:val="restart"/>
            <w:tcBorders>
              <w:top w:val="nil"/>
            </w:tcBorders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Б</w:t>
            </w:r>
          </w:p>
        </w:tc>
        <w:tc>
          <w:tcPr>
            <w:tcW w:w="661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440" w:type="dxa"/>
            <w:vMerge w:val="restart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</w:t>
            </w: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     місце</w:t>
            </w:r>
          </w:p>
        </w:tc>
      </w:tr>
      <w:tr w:rsidR="00435C1D" w:rsidRPr="00B61ADB" w:rsidTr="00FC1EF9">
        <w:trPr>
          <w:cantSplit/>
          <w:trHeight w:val="355"/>
        </w:trPr>
        <w:tc>
          <w:tcPr>
            <w:tcW w:w="534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vMerge/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І</w:t>
            </w:r>
          </w:p>
        </w:tc>
        <w:tc>
          <w:tcPr>
            <w:tcW w:w="426" w:type="dxa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8" w:type="dxa"/>
          </w:tcPr>
          <w:p w:rsidR="00435C1D" w:rsidRPr="00B61ADB" w:rsidRDefault="00435C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7" w:type="dxa"/>
          </w:tcPr>
          <w:p w:rsidR="00435C1D" w:rsidRPr="00B61ADB" w:rsidRDefault="00435C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435C1D" w:rsidRPr="00B61ADB" w:rsidRDefault="00435C1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208.6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І,ІІІ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26.4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19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128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І,ІІ,ІІ</w:t>
            </w: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1856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435C1D" w:rsidRPr="00B61ADB" w:rsidTr="00FC1EF9">
        <w:trPr>
          <w:trHeight w:val="291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Роздорська 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194.6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40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968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435C1D" w:rsidRPr="00B61ADB" w:rsidTr="00FC1EF9">
        <w:trPr>
          <w:trHeight w:val="149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Славгородська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181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23.6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15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1040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435C1D" w:rsidRPr="00B61ADB" w:rsidTr="00FC1EF9">
        <w:trPr>
          <w:trHeight w:val="226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en-US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Варварівська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609 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Вишневецька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27/2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472 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Дерезуватська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Дібровська 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19</w:t>
            </w:r>
          </w:p>
        </w:tc>
      </w:tr>
      <w:tr w:rsidR="00435C1D" w:rsidRPr="00B61ADB" w:rsidTr="00FC1EF9">
        <w:trPr>
          <w:trHeight w:val="2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 СШ Дослідного поля 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 xml:space="preserve">565 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12</w:t>
            </w:r>
          </w:p>
        </w:tc>
      </w:tr>
      <w:tr w:rsidR="00435C1D" w:rsidRPr="00B61ADB" w:rsidTr="00FC1EF9">
        <w:trPr>
          <w:trHeight w:val="113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Зайцівська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198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І,ІІІ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826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</w:tr>
      <w:tr w:rsidR="00435C1D" w:rsidRPr="00B61ADB" w:rsidTr="00FC1EF9">
        <w:trPr>
          <w:trHeight w:val="164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Кислянська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590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10</w:t>
            </w:r>
          </w:p>
        </w:tc>
      </w:tr>
      <w:tr w:rsidR="00435C1D" w:rsidRPr="00B61ADB" w:rsidTr="00FC1EF9">
        <w:trPr>
          <w:trHeight w:val="203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КомуноленінськаСЗШ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195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1124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13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Майська 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20.4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68/15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ІІ,ІІІ</w:t>
            </w: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763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Миролюбівська СЗШ 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103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</w:t>
            </w: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849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Михайлівська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/9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359 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16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 xml:space="preserve">Первомайський НВК 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28.2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980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15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Раївська СШ-інтернат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369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15</w:t>
            </w:r>
          </w:p>
        </w:tc>
      </w:tr>
      <w:tr w:rsidR="00435C1D" w:rsidRPr="00B61ADB" w:rsidTr="00FC1EF9">
        <w:trPr>
          <w:trHeight w:val="124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Циганівська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352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17</w:t>
            </w:r>
          </w:p>
        </w:tc>
      </w:tr>
      <w:tr w:rsidR="00435C1D" w:rsidRPr="00B61ADB" w:rsidTr="00FC1EF9">
        <w:trPr>
          <w:trHeight w:val="191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Шахтарська 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101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</w:t>
            </w: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163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18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Шевченківська СЗШ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95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41</w:t>
            </w: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</w:tr>
      <w:tr w:rsidR="00435C1D" w:rsidRPr="00B61ADB" w:rsidTr="00FC1EF9">
        <w:trPr>
          <w:trHeight w:val="284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Іларіонівська НСЗШ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85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377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Великомихайлівська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</w:tr>
      <w:tr w:rsidR="00435C1D" w:rsidRPr="00B61ADB" w:rsidTr="00FC1EF9">
        <w:trPr>
          <w:trHeight w:val="272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Василівська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202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Вільнянська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91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281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Лозоватська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87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247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3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Писарівська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79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B61ADB"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121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6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26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Тельманівська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189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5</w:t>
            </w:r>
          </w:p>
        </w:tc>
      </w:tr>
      <w:tr w:rsidR="00435C1D" w:rsidRPr="00B61ADB" w:rsidTr="00FC1EF9">
        <w:trPr>
          <w:trHeight w:val="340"/>
        </w:trPr>
        <w:tc>
          <w:tcPr>
            <w:tcW w:w="534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27</w:t>
            </w:r>
          </w:p>
        </w:tc>
        <w:tc>
          <w:tcPr>
            <w:tcW w:w="2409" w:type="dxa"/>
          </w:tcPr>
          <w:p w:rsidR="00435C1D" w:rsidRPr="00B61ADB" w:rsidRDefault="00435C1D" w:rsidP="005E18D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B61ADB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Тургенівська НСЗШ</w:t>
            </w: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2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440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110</w:t>
            </w: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35C1D" w:rsidRPr="00B61ADB" w:rsidRDefault="00435C1D" w:rsidP="005E18D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  <w:t>7</w:t>
            </w:r>
          </w:p>
        </w:tc>
      </w:tr>
    </w:tbl>
    <w:p w:rsidR="00435C1D" w:rsidRDefault="00435C1D" w:rsidP="002403B3">
      <w:pPr>
        <w:rPr>
          <w:lang w:val="uk-UA"/>
        </w:rPr>
      </w:pPr>
    </w:p>
    <w:p w:rsidR="00435C1D" w:rsidRPr="002403B3" w:rsidRDefault="00435C1D">
      <w:pPr>
        <w:rPr>
          <w:lang w:val="uk-UA"/>
        </w:rPr>
      </w:pPr>
    </w:p>
    <w:sectPr w:rsidR="00435C1D" w:rsidRPr="002403B3" w:rsidSect="002403B3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B3"/>
    <w:rsid w:val="0005176E"/>
    <w:rsid w:val="001020C9"/>
    <w:rsid w:val="00103C43"/>
    <w:rsid w:val="001729DB"/>
    <w:rsid w:val="001A2519"/>
    <w:rsid w:val="001B1E39"/>
    <w:rsid w:val="001F552F"/>
    <w:rsid w:val="002378DA"/>
    <w:rsid w:val="002403B3"/>
    <w:rsid w:val="00254297"/>
    <w:rsid w:val="00281AB9"/>
    <w:rsid w:val="0028563D"/>
    <w:rsid w:val="00297466"/>
    <w:rsid w:val="002D6AF8"/>
    <w:rsid w:val="002E368B"/>
    <w:rsid w:val="003065BE"/>
    <w:rsid w:val="00366B9A"/>
    <w:rsid w:val="003B5848"/>
    <w:rsid w:val="003C1262"/>
    <w:rsid w:val="003D335F"/>
    <w:rsid w:val="00414E08"/>
    <w:rsid w:val="00435C1D"/>
    <w:rsid w:val="004B29CE"/>
    <w:rsid w:val="004D682E"/>
    <w:rsid w:val="004F7786"/>
    <w:rsid w:val="00544760"/>
    <w:rsid w:val="00545254"/>
    <w:rsid w:val="005868BB"/>
    <w:rsid w:val="005E18D3"/>
    <w:rsid w:val="00601340"/>
    <w:rsid w:val="00615331"/>
    <w:rsid w:val="00655A1B"/>
    <w:rsid w:val="006B25DB"/>
    <w:rsid w:val="00753CF5"/>
    <w:rsid w:val="00765FBF"/>
    <w:rsid w:val="007F3B55"/>
    <w:rsid w:val="00800ACE"/>
    <w:rsid w:val="00801EC0"/>
    <w:rsid w:val="008022CF"/>
    <w:rsid w:val="00805B96"/>
    <w:rsid w:val="008571EB"/>
    <w:rsid w:val="0086552F"/>
    <w:rsid w:val="008F2ED0"/>
    <w:rsid w:val="00956EA2"/>
    <w:rsid w:val="009654B8"/>
    <w:rsid w:val="009A4E9F"/>
    <w:rsid w:val="00A01E3E"/>
    <w:rsid w:val="00A13C34"/>
    <w:rsid w:val="00A235E6"/>
    <w:rsid w:val="00AA1F1F"/>
    <w:rsid w:val="00B4672D"/>
    <w:rsid w:val="00B61ADB"/>
    <w:rsid w:val="00B71FEE"/>
    <w:rsid w:val="00BA4FFE"/>
    <w:rsid w:val="00BA63DD"/>
    <w:rsid w:val="00BC523F"/>
    <w:rsid w:val="00BD3FF1"/>
    <w:rsid w:val="00BD5A78"/>
    <w:rsid w:val="00BD5EBF"/>
    <w:rsid w:val="00C1700F"/>
    <w:rsid w:val="00C63F71"/>
    <w:rsid w:val="00C979E3"/>
    <w:rsid w:val="00CF70BE"/>
    <w:rsid w:val="00D03D63"/>
    <w:rsid w:val="00D36EDC"/>
    <w:rsid w:val="00D64C0F"/>
    <w:rsid w:val="00D6689B"/>
    <w:rsid w:val="00DD163A"/>
    <w:rsid w:val="00DD4969"/>
    <w:rsid w:val="00E2342E"/>
    <w:rsid w:val="00E3287A"/>
    <w:rsid w:val="00E44DE4"/>
    <w:rsid w:val="00E70173"/>
    <w:rsid w:val="00EF5FC6"/>
    <w:rsid w:val="00F36C16"/>
    <w:rsid w:val="00F5786D"/>
    <w:rsid w:val="00F72C46"/>
    <w:rsid w:val="00F87522"/>
    <w:rsid w:val="00FB41A9"/>
    <w:rsid w:val="00FC1EF9"/>
    <w:rsid w:val="00FD1704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3B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40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C523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3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40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C523F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2403B3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2403B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BC523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4</Pages>
  <Words>899</Words>
  <Characters>5130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Недвига</dc:creator>
  <cp:keywords/>
  <dc:description/>
  <cp:lastModifiedBy>админ</cp:lastModifiedBy>
  <cp:revision>39</cp:revision>
  <cp:lastPrinted>2014-01-30T10:30:00Z</cp:lastPrinted>
  <dcterms:created xsi:type="dcterms:W3CDTF">2014-01-29T18:36:00Z</dcterms:created>
  <dcterms:modified xsi:type="dcterms:W3CDTF">2014-02-10T06:23:00Z</dcterms:modified>
</cp:coreProperties>
</file>