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38" w:rsidRDefault="00992738" w:rsidP="00A70865">
      <w:pPr>
        <w:jc w:val="center"/>
        <w:rPr>
          <w:b/>
          <w:sz w:val="36"/>
          <w:szCs w:val="36"/>
          <w:lang w:val="uk-UA"/>
        </w:rPr>
      </w:pPr>
      <w:r w:rsidRPr="00A70865">
        <w:rPr>
          <w:b/>
          <w:sz w:val="36"/>
          <w:szCs w:val="36"/>
          <w:lang w:val="uk-UA"/>
        </w:rPr>
        <w:t xml:space="preserve">Оновлення програми </w:t>
      </w:r>
      <w:r>
        <w:rPr>
          <w:b/>
          <w:sz w:val="36"/>
          <w:szCs w:val="36"/>
          <w:lang w:val="uk-UA"/>
        </w:rPr>
        <w:t>«</w:t>
      </w:r>
      <w:r w:rsidRPr="00A70865">
        <w:rPr>
          <w:b/>
          <w:sz w:val="36"/>
          <w:szCs w:val="36"/>
          <w:lang w:val="uk-UA"/>
        </w:rPr>
        <w:t>КУРС: Школа</w:t>
      </w:r>
      <w:r>
        <w:rPr>
          <w:b/>
          <w:sz w:val="36"/>
          <w:szCs w:val="36"/>
          <w:lang w:val="uk-UA"/>
        </w:rPr>
        <w:t>» та «КУРС: Сайт».</w:t>
      </w:r>
    </w:p>
    <w:p w:rsidR="00992738" w:rsidRPr="009D2650" w:rsidRDefault="00992738">
      <w:pPr>
        <w:rPr>
          <w:sz w:val="28"/>
          <w:szCs w:val="28"/>
          <w:lang w:val="uk-UA"/>
        </w:rPr>
      </w:pPr>
      <w:r w:rsidRPr="009D2650">
        <w:rPr>
          <w:b/>
          <w:sz w:val="28"/>
          <w:szCs w:val="28"/>
          <w:lang w:val="uk-UA"/>
        </w:rPr>
        <w:t>1.</w:t>
      </w:r>
      <w:r w:rsidRPr="009D2650">
        <w:rPr>
          <w:sz w:val="28"/>
          <w:szCs w:val="28"/>
          <w:lang w:val="uk-UA"/>
        </w:rPr>
        <w:t xml:space="preserve"> </w:t>
      </w:r>
      <w:r w:rsidRPr="009D2650">
        <w:rPr>
          <w:b/>
          <w:sz w:val="28"/>
          <w:szCs w:val="28"/>
          <w:lang w:val="uk-UA"/>
        </w:rPr>
        <w:t>Якщо у вас швидкий Інтернет.</w:t>
      </w:r>
    </w:p>
    <w:p w:rsidR="00992738" w:rsidRDefault="00992738" w:rsidP="0083510B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Відкрийте вкладку «Довідка» та виберіть пункт «Перевірити оновлення»</w:t>
      </w:r>
    </w:p>
    <w:p w:rsidR="00992738" w:rsidRDefault="00992738" w:rsidP="0083510B">
      <w:pPr>
        <w:pStyle w:val="ListParagraph"/>
        <w:ind w:left="1065"/>
        <w:rPr>
          <w:lang w:val="uk-UA"/>
        </w:rPr>
      </w:pPr>
      <w:r>
        <w:rPr>
          <w:lang w:val="uk-UA"/>
        </w:rPr>
        <w:t>(версія програми вказана з правої сторони)</w:t>
      </w:r>
    </w:p>
    <w:p w:rsidR="00992738" w:rsidRDefault="00992738" w:rsidP="0083510B">
      <w:pPr>
        <w:pStyle w:val="ListParagraph"/>
        <w:ind w:left="1065"/>
        <w:rPr>
          <w:lang w:val="uk-UA"/>
        </w:rPr>
      </w:pPr>
    </w:p>
    <w:p w:rsidR="00992738" w:rsidRDefault="00992738" w:rsidP="0083510B">
      <w:pPr>
        <w:pStyle w:val="ListParagraph"/>
        <w:ind w:left="1065"/>
        <w:rPr>
          <w:lang w:val="uk-UA"/>
        </w:rPr>
      </w:pPr>
      <w:r w:rsidRPr="003E24D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07pt">
            <v:imagedata r:id="rId5" o:title=""/>
          </v:shape>
        </w:pict>
      </w:r>
    </w:p>
    <w:p w:rsidR="00992738" w:rsidRDefault="00992738" w:rsidP="0083510B">
      <w:pPr>
        <w:pStyle w:val="ListParagraph"/>
        <w:ind w:left="1065"/>
        <w:rPr>
          <w:lang w:val="uk-UA"/>
        </w:rPr>
      </w:pPr>
    </w:p>
    <w:p w:rsidR="00992738" w:rsidRDefault="00992738" w:rsidP="0083510B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Потім відкриється віконце про те що є нова версія. Натискаємо на кнопку «</w:t>
      </w:r>
      <w:r>
        <w:t>Загру</w:t>
      </w:r>
      <w:r>
        <w:rPr>
          <w:lang w:val="uk-UA"/>
        </w:rPr>
        <w:t>з</w:t>
      </w:r>
      <w:r>
        <w:t>ить в фоновом режиме»</w:t>
      </w:r>
    </w:p>
    <w:p w:rsidR="00992738" w:rsidRDefault="00992738" w:rsidP="009D2650">
      <w:pPr>
        <w:pStyle w:val="ListParagraph"/>
        <w:ind w:left="1065"/>
        <w:rPr>
          <w:lang w:val="uk-UA"/>
        </w:rPr>
      </w:pPr>
    </w:p>
    <w:p w:rsidR="00992738" w:rsidRDefault="00992738" w:rsidP="00E602DC">
      <w:pPr>
        <w:pStyle w:val="ListParagraph"/>
        <w:ind w:left="1065"/>
        <w:rPr>
          <w:lang w:val="uk-UA"/>
        </w:rPr>
      </w:pPr>
      <w:r>
        <w:rPr>
          <w:noProof/>
          <w:lang w:eastAsia="ru-RU"/>
        </w:rPr>
        <w:pict>
          <v:shape id="_x0000_i1026" type="#_x0000_t75" style="width:424.5pt;height:206.25pt">
            <v:imagedata r:id="rId6" o:title=""/>
          </v:shape>
        </w:pict>
      </w:r>
    </w:p>
    <w:p w:rsidR="00992738" w:rsidRDefault="00992738" w:rsidP="00E602DC">
      <w:pPr>
        <w:pStyle w:val="ListParagraph"/>
        <w:ind w:left="1065"/>
        <w:rPr>
          <w:lang w:val="uk-UA"/>
        </w:rPr>
      </w:pPr>
    </w:p>
    <w:p w:rsidR="00992738" w:rsidRDefault="00992738" w:rsidP="00E602DC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Відкриється віконце зі станом завантаження.</w:t>
      </w:r>
    </w:p>
    <w:p w:rsidR="00992738" w:rsidRPr="00E602DC" w:rsidRDefault="00992738" w:rsidP="009D2650">
      <w:pPr>
        <w:pStyle w:val="ListParagraph"/>
        <w:ind w:left="1065"/>
        <w:rPr>
          <w:lang w:val="uk-UA"/>
        </w:rPr>
      </w:pPr>
    </w:p>
    <w:p w:rsidR="00992738" w:rsidRPr="009D2650" w:rsidRDefault="00992738" w:rsidP="009D2650">
      <w:pPr>
        <w:pStyle w:val="ListParagraph"/>
        <w:ind w:left="1065"/>
        <w:rPr>
          <w:lang w:val="uk-UA"/>
        </w:rPr>
      </w:pPr>
      <w:r>
        <w:rPr>
          <w:noProof/>
          <w:lang w:eastAsia="ru-RU"/>
        </w:rPr>
        <w:pict>
          <v:shape id="Рисунок 6" o:spid="_x0000_i1027" type="#_x0000_t75" style="width:234.75pt;height:150.75pt;visibility:visible">
            <v:imagedata r:id="rId7" o:title=""/>
          </v:shape>
        </w:pict>
      </w:r>
    </w:p>
    <w:p w:rsidR="00992738" w:rsidRDefault="00992738" w:rsidP="00DF4220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Після того як все завантажиться, відкриється віконце «</w:t>
      </w:r>
      <w:r>
        <w:t>Установка обновлений для К</w:t>
      </w:r>
      <w:r>
        <w:rPr>
          <w:lang w:val="en-US"/>
        </w:rPr>
        <w:t>YRS</w:t>
      </w:r>
      <w:r>
        <w:rPr>
          <w:lang w:val="uk-UA"/>
        </w:rPr>
        <w:t>», н</w:t>
      </w:r>
      <w:r w:rsidRPr="00DF4220">
        <w:rPr>
          <w:lang w:val="uk-UA"/>
        </w:rPr>
        <w:t>атисніть</w:t>
      </w:r>
      <w:r>
        <w:rPr>
          <w:lang w:val="uk-UA"/>
        </w:rPr>
        <w:t xml:space="preserve"> на кнопку «</w:t>
      </w:r>
      <w:r>
        <w:t>Закрыть сейчас и установить»</w:t>
      </w:r>
      <w:r w:rsidRPr="00DF4220">
        <w:rPr>
          <w:lang w:val="uk-UA"/>
        </w:rPr>
        <w:t xml:space="preserve"> </w:t>
      </w:r>
    </w:p>
    <w:p w:rsidR="00992738" w:rsidRPr="00DF4220" w:rsidRDefault="00992738" w:rsidP="009D2650">
      <w:pPr>
        <w:pStyle w:val="ListParagraph"/>
        <w:ind w:left="1065"/>
        <w:rPr>
          <w:lang w:val="uk-UA"/>
        </w:rPr>
      </w:pPr>
    </w:p>
    <w:p w:rsidR="00992738" w:rsidRDefault="00992738" w:rsidP="00DF4220">
      <w:pPr>
        <w:pStyle w:val="ListParagraph"/>
        <w:ind w:left="1065"/>
        <w:rPr>
          <w:lang w:val="uk-UA"/>
        </w:rPr>
      </w:pPr>
      <w:r>
        <w:rPr>
          <w:noProof/>
          <w:lang w:eastAsia="ru-RU"/>
        </w:rPr>
        <w:pict>
          <v:shape id="Рисунок 7" o:spid="_x0000_i1028" type="#_x0000_t75" style="width:425.25pt;height:203.25pt;visibility:visible">
            <v:imagedata r:id="rId8" o:title=""/>
          </v:shape>
        </w:pict>
      </w:r>
    </w:p>
    <w:p w:rsidR="00992738" w:rsidRDefault="00992738" w:rsidP="00DF4220">
      <w:pPr>
        <w:pStyle w:val="ListParagraph"/>
        <w:ind w:left="1065"/>
        <w:rPr>
          <w:lang w:val="uk-UA"/>
        </w:rPr>
      </w:pPr>
    </w:p>
    <w:p w:rsidR="00992738" w:rsidRDefault="00992738" w:rsidP="00DF4220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Коли установка закінчиться, Ви побачите віконце про успішне закінчення.</w:t>
      </w:r>
    </w:p>
    <w:p w:rsidR="00992738" w:rsidRDefault="00992738" w:rsidP="009D2650">
      <w:pPr>
        <w:pStyle w:val="ListParagraph"/>
        <w:ind w:left="1065"/>
        <w:rPr>
          <w:lang w:val="uk-UA"/>
        </w:rPr>
      </w:pPr>
    </w:p>
    <w:p w:rsidR="00992738" w:rsidRDefault="00992738" w:rsidP="009D2650">
      <w:pPr>
        <w:pStyle w:val="ListParagraph"/>
        <w:ind w:left="1065"/>
        <w:rPr>
          <w:lang w:val="uk-UA"/>
        </w:rPr>
      </w:pPr>
      <w:r>
        <w:rPr>
          <w:noProof/>
          <w:lang w:eastAsia="ru-RU"/>
        </w:rPr>
        <w:pict>
          <v:shape id="Рисунок 8" o:spid="_x0000_i1029" type="#_x0000_t75" style="width:332.25pt;height:83.25pt;visibility:visible">
            <v:imagedata r:id="rId9" o:title=""/>
          </v:shape>
        </w:pict>
      </w:r>
    </w:p>
    <w:p w:rsidR="00992738" w:rsidRDefault="00992738" w:rsidP="009D2650">
      <w:pPr>
        <w:pStyle w:val="ListParagraph"/>
        <w:ind w:left="1065"/>
        <w:rPr>
          <w:lang w:val="uk-UA"/>
        </w:rPr>
      </w:pPr>
    </w:p>
    <w:p w:rsidR="00992738" w:rsidRDefault="00992738" w:rsidP="00DF4220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Програма оновилась. Запустіть програму. Відкриється віконце «Що нового», уважно прочитайте. Перевірте, яка у Вас версія. Після цього, закрийте віконце «Що нового».</w:t>
      </w:r>
    </w:p>
    <w:p w:rsidR="00992738" w:rsidRDefault="00992738" w:rsidP="009D2650">
      <w:pPr>
        <w:pStyle w:val="ListParagraph"/>
        <w:ind w:left="1065"/>
        <w:rPr>
          <w:lang w:val="uk-UA"/>
        </w:rPr>
      </w:pPr>
    </w:p>
    <w:p w:rsidR="00992738" w:rsidRDefault="00992738" w:rsidP="00A70865">
      <w:pPr>
        <w:pStyle w:val="ListParagraph"/>
        <w:ind w:left="1065"/>
        <w:rPr>
          <w:lang w:val="uk-UA"/>
        </w:rPr>
      </w:pPr>
      <w:r w:rsidRPr="003E24DA">
        <w:rPr>
          <w:lang w:val="uk-UA"/>
        </w:rPr>
        <w:pict>
          <v:shape id="_x0000_i1030" type="#_x0000_t75" style="width:483pt;height:201pt">
            <v:imagedata r:id="rId10" o:title=""/>
          </v:shape>
        </w:pict>
      </w:r>
    </w:p>
    <w:p w:rsidR="00992738" w:rsidRDefault="00992738" w:rsidP="00A70865">
      <w:pPr>
        <w:pStyle w:val="ListParagraph"/>
        <w:ind w:left="1065"/>
        <w:rPr>
          <w:lang w:val="uk-UA"/>
        </w:rPr>
      </w:pPr>
    </w:p>
    <w:p w:rsidR="00992738" w:rsidRDefault="00992738" w:rsidP="00A70865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Програма «КУРС: Сайт» оновлюється так само як і «КУРС: Школа». Виберіть пункт меню «Довідка» - «Перевірити оновлення».</w:t>
      </w:r>
    </w:p>
    <w:p w:rsidR="00992738" w:rsidRPr="009D2650" w:rsidRDefault="00992738" w:rsidP="00A70865">
      <w:pPr>
        <w:rPr>
          <w:b/>
          <w:sz w:val="28"/>
          <w:szCs w:val="28"/>
          <w:lang w:val="uk-UA"/>
        </w:rPr>
      </w:pPr>
      <w:r w:rsidRPr="009D2650">
        <w:rPr>
          <w:b/>
          <w:sz w:val="28"/>
          <w:szCs w:val="28"/>
          <w:lang w:val="uk-UA"/>
        </w:rPr>
        <w:t>2. Якщо проблеми з Інтернетом або з його відсутністю.</w:t>
      </w:r>
    </w:p>
    <w:p w:rsidR="00992738" w:rsidRDefault="00992738" w:rsidP="00A70865">
      <w:pPr>
        <w:rPr>
          <w:lang w:val="uk-UA"/>
        </w:rPr>
      </w:pPr>
      <w:r>
        <w:rPr>
          <w:lang w:val="uk-UA"/>
        </w:rPr>
        <w:tab/>
        <w:t>1. З будь-якого комп’ютеру, де є Інтернет або звернувшись до куратору вашого району, заходимо на сайт ekyrs.org у розділ «Завантажити» та завантажуємо дві програми «КУРС: Школа» та «КУРС: Сайт».</w:t>
      </w:r>
    </w:p>
    <w:p w:rsidR="00992738" w:rsidRDefault="00992738" w:rsidP="00A70865">
      <w:pPr>
        <w:rPr>
          <w:lang w:val="uk-UA"/>
        </w:rPr>
      </w:pPr>
      <w:r w:rsidRPr="003E24DA">
        <w:rPr>
          <w:lang w:val="uk-UA"/>
        </w:rPr>
        <w:pict>
          <v:shape id="_x0000_i1031" type="#_x0000_t75" style="width:489pt;height:222.75pt">
            <v:imagedata r:id="rId11" o:title=""/>
          </v:shape>
        </w:pict>
      </w:r>
    </w:p>
    <w:p w:rsidR="00992738" w:rsidRDefault="00992738" w:rsidP="00A70865">
      <w:pPr>
        <w:rPr>
          <w:lang w:val="uk-UA"/>
        </w:rPr>
      </w:pPr>
    </w:p>
    <w:p w:rsidR="00992738" w:rsidRDefault="00992738" w:rsidP="00A70865">
      <w:pPr>
        <w:rPr>
          <w:lang w:val="uk-UA"/>
        </w:rPr>
      </w:pPr>
      <w:r>
        <w:rPr>
          <w:lang w:val="uk-UA"/>
        </w:rPr>
        <w:tab/>
        <w:t xml:space="preserve">2. На  комп’ютері, за яким працюємо з програмою «КУРС: Школа» запускаємо завантажені файли та встановлюємо програму. При установці програми нічого не змінюємо. Натискаємо тільки кнопку «Далі». </w:t>
      </w:r>
    </w:p>
    <w:p w:rsidR="00992738" w:rsidRDefault="00992738" w:rsidP="00A70865">
      <w:pPr>
        <w:rPr>
          <w:lang w:val="uk-UA"/>
        </w:rPr>
      </w:pPr>
      <w:r>
        <w:rPr>
          <w:noProof/>
          <w:lang w:eastAsia="ru-RU"/>
        </w:rPr>
        <w:pict>
          <v:shape id="Рисунок 12" o:spid="_x0000_s1026" type="#_x0000_t75" style="position:absolute;margin-left:279pt;margin-top:-9pt;width:223.5pt;height:164.05pt;z-index:-251658240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11" o:spid="_x0000_i1032" type="#_x0000_t75" style="width:215.25pt;height:154.5pt;visibility:visible">
            <v:imagedata r:id="rId13" o:title=""/>
          </v:shape>
        </w:pict>
      </w:r>
    </w:p>
    <w:p w:rsidR="00992738" w:rsidRPr="009D2650" w:rsidRDefault="00992738" w:rsidP="00AA1AC7">
      <w:pPr>
        <w:ind w:firstLine="708"/>
        <w:rPr>
          <w:lang w:val="uk-UA"/>
        </w:rPr>
      </w:pPr>
      <w:r>
        <w:rPr>
          <w:lang w:val="uk-UA"/>
        </w:rPr>
        <w:t>3. У вікні «Програма КУРС: Школа була успішно встановлена» знімаємо галочку «Встановити Firebird 2</w:t>
      </w:r>
      <w:r w:rsidRPr="009D2650">
        <w:t>.</w:t>
      </w:r>
      <w:r>
        <w:rPr>
          <w:lang w:val="uk-UA"/>
        </w:rPr>
        <w:t>1».</w:t>
      </w:r>
    </w:p>
    <w:p w:rsidR="00992738" w:rsidRDefault="00992738" w:rsidP="00AA1AC7">
      <w:pPr>
        <w:ind w:firstLine="708"/>
        <w:rPr>
          <w:lang w:val="uk-UA"/>
        </w:rPr>
      </w:pPr>
      <w:r>
        <w:rPr>
          <w:noProof/>
          <w:lang w:eastAsia="ru-RU"/>
        </w:rPr>
        <w:pict>
          <v:shape id="Рисунок 16" o:spid="_x0000_i1033" type="#_x0000_t75" style="width:255.75pt;height:186.75pt;visibility:visible">
            <v:imagedata r:id="rId14" o:title=""/>
          </v:shape>
        </w:pict>
      </w:r>
    </w:p>
    <w:p w:rsidR="00992738" w:rsidRDefault="00992738" w:rsidP="009D2650">
      <w:pPr>
        <w:ind w:firstLine="708"/>
        <w:rPr>
          <w:lang w:val="uk-UA"/>
        </w:rPr>
      </w:pPr>
      <w:r w:rsidRPr="009D2650">
        <w:rPr>
          <w:lang w:val="uk-UA"/>
        </w:rPr>
        <w:t>4. Програма оновилась. Запустіть програму. Відкриється віконце «Що нового», уважно прочитайте. Перевірте</w:t>
      </w:r>
      <w:r>
        <w:rPr>
          <w:lang w:val="uk-UA"/>
        </w:rPr>
        <w:t>,</w:t>
      </w:r>
      <w:r w:rsidRPr="009D2650">
        <w:rPr>
          <w:lang w:val="uk-UA"/>
        </w:rPr>
        <w:t xml:space="preserve"> яка у Вас версія. Після цього</w:t>
      </w:r>
      <w:r>
        <w:rPr>
          <w:lang w:val="uk-UA"/>
        </w:rPr>
        <w:t>,</w:t>
      </w:r>
      <w:r w:rsidRPr="009D2650">
        <w:rPr>
          <w:lang w:val="uk-UA"/>
        </w:rPr>
        <w:t xml:space="preserve"> закрийте віконце «Що нового».</w:t>
      </w:r>
    </w:p>
    <w:p w:rsidR="00992738" w:rsidRDefault="00992738" w:rsidP="00B72191">
      <w:pPr>
        <w:ind w:firstLine="708"/>
        <w:rPr>
          <w:lang w:val="uk-UA"/>
        </w:rPr>
      </w:pPr>
      <w:r w:rsidRPr="003E24DA">
        <w:rPr>
          <w:lang w:val="uk-UA"/>
        </w:rPr>
        <w:pict>
          <v:shape id="_x0000_i1034" type="#_x0000_t75" style="width:483pt;height:201pt">
            <v:imagedata r:id="rId10" o:title=""/>
          </v:shape>
        </w:pict>
      </w:r>
    </w:p>
    <w:p w:rsidR="00992738" w:rsidRDefault="00992738" w:rsidP="009D2650">
      <w:pPr>
        <w:ind w:firstLine="708"/>
        <w:rPr>
          <w:lang w:val="uk-UA"/>
        </w:rPr>
      </w:pPr>
      <w:r>
        <w:rPr>
          <w:lang w:val="uk-UA"/>
        </w:rPr>
        <w:t>5. Програма «КУРС: Сайт» оновлюється так само як і програма «КУРС: Школа».</w:t>
      </w:r>
    </w:p>
    <w:p w:rsidR="00992738" w:rsidRDefault="00992738" w:rsidP="009D2650">
      <w:pPr>
        <w:ind w:firstLine="708"/>
        <w:rPr>
          <w:lang w:val="uk-UA"/>
        </w:rPr>
      </w:pPr>
    </w:p>
    <w:p w:rsidR="00992738" w:rsidRPr="007244F3" w:rsidRDefault="00992738" w:rsidP="007244F3">
      <w:pPr>
        <w:ind w:firstLine="708"/>
        <w:jc w:val="center"/>
        <w:rPr>
          <w:b/>
          <w:sz w:val="32"/>
          <w:szCs w:val="32"/>
          <w:lang w:val="uk-UA"/>
        </w:rPr>
      </w:pPr>
      <w:r w:rsidRPr="007244F3">
        <w:rPr>
          <w:b/>
          <w:sz w:val="32"/>
          <w:szCs w:val="32"/>
          <w:lang w:val="uk-UA"/>
        </w:rPr>
        <w:t xml:space="preserve">Приведення до відповідності </w:t>
      </w:r>
      <w:r>
        <w:rPr>
          <w:b/>
          <w:sz w:val="32"/>
          <w:szCs w:val="32"/>
          <w:lang w:val="uk-UA"/>
        </w:rPr>
        <w:t>посад</w:t>
      </w:r>
    </w:p>
    <w:p w:rsidR="00992738" w:rsidRDefault="00992738" w:rsidP="009D2650">
      <w:pPr>
        <w:ind w:firstLine="708"/>
        <w:rPr>
          <w:lang w:val="uk-UA"/>
        </w:rPr>
      </w:pPr>
      <w:r>
        <w:rPr>
          <w:lang w:val="uk-UA"/>
        </w:rPr>
        <w:t>Для впорядкування створених в програмі посад і зменшення помилок при вводі  даних в програму «КУРС: Школа» було додано класифікатор професій(КП). Не всі посади, які вже були введені в програму автоматично оновлюються відповідно до КП (в багатьох випадках через допущення помилок при вводі даних), тому їх необхідно привести у відповідність. Після оновлення програми, в з</w:t>
      </w:r>
      <w:r w:rsidRPr="00BD350E">
        <w:t>’</w:t>
      </w:r>
      <w:r>
        <w:rPr>
          <w:lang w:val="uk-UA"/>
        </w:rPr>
        <w:t>явиться вікно:</w:t>
      </w:r>
    </w:p>
    <w:p w:rsidR="00992738" w:rsidRDefault="00992738" w:rsidP="009D2650">
      <w:pPr>
        <w:ind w:firstLine="708"/>
        <w:rPr>
          <w:lang w:val="uk-UA"/>
        </w:rPr>
      </w:pPr>
      <w:r w:rsidRPr="003E24DA">
        <w:rPr>
          <w:lang w:val="uk-UA"/>
        </w:rPr>
        <w:pict>
          <v:shape id="_x0000_i1035" type="#_x0000_t75" style="width:488.25pt;height:209.25pt">
            <v:imagedata r:id="rId15" o:title=""/>
          </v:shape>
        </w:pict>
      </w:r>
    </w:p>
    <w:p w:rsidR="00992738" w:rsidRDefault="00992738" w:rsidP="00DC56E6">
      <w:pPr>
        <w:ind w:firstLine="708"/>
        <w:rPr>
          <w:lang w:val="uk-UA"/>
        </w:rPr>
      </w:pPr>
      <w:r>
        <w:rPr>
          <w:lang w:val="uk-UA"/>
        </w:rPr>
        <w:t>В лівій частині наведені посади, які програма не розпізнала. В правій частині вікна необхідно вибрати зі списку КП посаду, яка відповідає посаді, яка написана в лівій частині вікна.</w:t>
      </w:r>
    </w:p>
    <w:p w:rsidR="00992738" w:rsidRDefault="00992738" w:rsidP="00612197">
      <w:pPr>
        <w:ind w:right="-905"/>
        <w:jc w:val="center"/>
        <w:rPr>
          <w:lang w:val="uk-UA"/>
        </w:rPr>
      </w:pPr>
      <w:r w:rsidRPr="003E24DA">
        <w:rPr>
          <w:lang w:val="uk-UA"/>
        </w:rPr>
        <w:pict>
          <v:shape id="_x0000_i1036" type="#_x0000_t75" style="width:488.25pt;height:209.25pt">
            <v:imagedata r:id="rId16" o:title=""/>
          </v:shape>
        </w:pict>
      </w:r>
    </w:p>
    <w:p w:rsidR="00992738" w:rsidRDefault="00992738" w:rsidP="00612197">
      <w:pPr>
        <w:ind w:firstLine="708"/>
        <w:rPr>
          <w:lang w:val="uk-UA"/>
        </w:rPr>
      </w:pPr>
      <w:r>
        <w:rPr>
          <w:lang w:val="uk-UA"/>
        </w:rPr>
        <w:t>Так необхідно зробити у всіх полях.</w:t>
      </w:r>
    </w:p>
    <w:p w:rsidR="00992738" w:rsidRDefault="00992738" w:rsidP="00612197">
      <w:pPr>
        <w:ind w:right="-801"/>
        <w:jc w:val="center"/>
        <w:rPr>
          <w:b/>
          <w:lang w:val="uk-UA"/>
        </w:rPr>
      </w:pPr>
      <w:r w:rsidRPr="003E24DA">
        <w:rPr>
          <w:b/>
          <w:lang w:val="uk-UA"/>
        </w:rPr>
        <w:pict>
          <v:shape id="_x0000_i1037" type="#_x0000_t75" style="width:488.25pt;height:209.25pt">
            <v:imagedata r:id="rId17" o:title=""/>
          </v:shape>
        </w:pict>
      </w:r>
    </w:p>
    <w:p w:rsidR="00992738" w:rsidRPr="00612197" w:rsidRDefault="00992738" w:rsidP="00612197">
      <w:pPr>
        <w:ind w:firstLine="708"/>
        <w:jc w:val="both"/>
        <w:rPr>
          <w:lang w:val="uk-UA"/>
        </w:rPr>
      </w:pPr>
      <w:r w:rsidRPr="00612197">
        <w:rPr>
          <w:lang w:val="uk-UA"/>
        </w:rPr>
        <w:t>Пі</w:t>
      </w:r>
      <w:r>
        <w:rPr>
          <w:lang w:val="uk-UA"/>
        </w:rPr>
        <w:t>сля цього, натисніть кнопку «Зберегти».</w:t>
      </w:r>
    </w:p>
    <w:sectPr w:rsidR="00992738" w:rsidRPr="00612197" w:rsidSect="00612197">
      <w:pgSz w:w="14741" w:h="16838"/>
      <w:pgMar w:top="1134" w:right="322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D3C"/>
    <w:multiLevelType w:val="hybridMultilevel"/>
    <w:tmpl w:val="D652C10E"/>
    <w:lvl w:ilvl="0" w:tplc="9AF8AA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10B"/>
    <w:rsid w:val="00001075"/>
    <w:rsid w:val="00001292"/>
    <w:rsid w:val="00002F99"/>
    <w:rsid w:val="00012CA6"/>
    <w:rsid w:val="0002065B"/>
    <w:rsid w:val="00020BC1"/>
    <w:rsid w:val="000226E4"/>
    <w:rsid w:val="00034D82"/>
    <w:rsid w:val="00035A3C"/>
    <w:rsid w:val="000410E1"/>
    <w:rsid w:val="00044CA6"/>
    <w:rsid w:val="00050713"/>
    <w:rsid w:val="0005111F"/>
    <w:rsid w:val="00051B32"/>
    <w:rsid w:val="00084BD7"/>
    <w:rsid w:val="00094806"/>
    <w:rsid w:val="00097B1D"/>
    <w:rsid w:val="000A03F3"/>
    <w:rsid w:val="000A3737"/>
    <w:rsid w:val="000B0588"/>
    <w:rsid w:val="000B1177"/>
    <w:rsid w:val="000B514F"/>
    <w:rsid w:val="000C1E86"/>
    <w:rsid w:val="000C54DB"/>
    <w:rsid w:val="000C7A2D"/>
    <w:rsid w:val="000D07E2"/>
    <w:rsid w:val="000E44BF"/>
    <w:rsid w:val="000E62E5"/>
    <w:rsid w:val="000F3275"/>
    <w:rsid w:val="000F50DF"/>
    <w:rsid w:val="000F66C3"/>
    <w:rsid w:val="0010676D"/>
    <w:rsid w:val="00106EB5"/>
    <w:rsid w:val="00111CA7"/>
    <w:rsid w:val="001120EB"/>
    <w:rsid w:val="00113E6A"/>
    <w:rsid w:val="00113FBD"/>
    <w:rsid w:val="00115363"/>
    <w:rsid w:val="00131FA6"/>
    <w:rsid w:val="00141AB3"/>
    <w:rsid w:val="00147367"/>
    <w:rsid w:val="00147624"/>
    <w:rsid w:val="0015239B"/>
    <w:rsid w:val="00154245"/>
    <w:rsid w:val="001563DC"/>
    <w:rsid w:val="00156E3A"/>
    <w:rsid w:val="00161CD6"/>
    <w:rsid w:val="00163A5C"/>
    <w:rsid w:val="00170D7B"/>
    <w:rsid w:val="001711DB"/>
    <w:rsid w:val="00174D1D"/>
    <w:rsid w:val="0018030E"/>
    <w:rsid w:val="00183B9C"/>
    <w:rsid w:val="00186A26"/>
    <w:rsid w:val="001942CA"/>
    <w:rsid w:val="00194A82"/>
    <w:rsid w:val="001967A0"/>
    <w:rsid w:val="001A368B"/>
    <w:rsid w:val="001B0E55"/>
    <w:rsid w:val="001C3FFA"/>
    <w:rsid w:val="001D45D5"/>
    <w:rsid w:val="001E4D35"/>
    <w:rsid w:val="001F1C3D"/>
    <w:rsid w:val="001F2999"/>
    <w:rsid w:val="00203A96"/>
    <w:rsid w:val="002047B4"/>
    <w:rsid w:val="00206B86"/>
    <w:rsid w:val="0020710E"/>
    <w:rsid w:val="002079D2"/>
    <w:rsid w:val="002160C5"/>
    <w:rsid w:val="002174CE"/>
    <w:rsid w:val="00222BA9"/>
    <w:rsid w:val="00224A59"/>
    <w:rsid w:val="0023613D"/>
    <w:rsid w:val="0024059E"/>
    <w:rsid w:val="00243238"/>
    <w:rsid w:val="00243C45"/>
    <w:rsid w:val="002460BD"/>
    <w:rsid w:val="0024611E"/>
    <w:rsid w:val="00250591"/>
    <w:rsid w:val="00250C11"/>
    <w:rsid w:val="00250EEC"/>
    <w:rsid w:val="00251A22"/>
    <w:rsid w:val="00252A86"/>
    <w:rsid w:val="0025430A"/>
    <w:rsid w:val="00262397"/>
    <w:rsid w:val="002649E2"/>
    <w:rsid w:val="00275A80"/>
    <w:rsid w:val="00276A15"/>
    <w:rsid w:val="002837BA"/>
    <w:rsid w:val="0028762C"/>
    <w:rsid w:val="00291B9D"/>
    <w:rsid w:val="00294506"/>
    <w:rsid w:val="002A291E"/>
    <w:rsid w:val="002A57F7"/>
    <w:rsid w:val="002A5EBA"/>
    <w:rsid w:val="002B3453"/>
    <w:rsid w:val="002D6EF3"/>
    <w:rsid w:val="002E207E"/>
    <w:rsid w:val="002E3170"/>
    <w:rsid w:val="002F41AB"/>
    <w:rsid w:val="002F626F"/>
    <w:rsid w:val="0030264F"/>
    <w:rsid w:val="00312614"/>
    <w:rsid w:val="00315981"/>
    <w:rsid w:val="003322FE"/>
    <w:rsid w:val="00346840"/>
    <w:rsid w:val="00357AAA"/>
    <w:rsid w:val="0036687F"/>
    <w:rsid w:val="0037051F"/>
    <w:rsid w:val="00373AFC"/>
    <w:rsid w:val="00374C36"/>
    <w:rsid w:val="00377278"/>
    <w:rsid w:val="00390C02"/>
    <w:rsid w:val="003974D8"/>
    <w:rsid w:val="003A1E8D"/>
    <w:rsid w:val="003A55BB"/>
    <w:rsid w:val="003B018F"/>
    <w:rsid w:val="003B1150"/>
    <w:rsid w:val="003B190C"/>
    <w:rsid w:val="003B7A49"/>
    <w:rsid w:val="003C1629"/>
    <w:rsid w:val="003D0DA4"/>
    <w:rsid w:val="003E1EC2"/>
    <w:rsid w:val="003E24DA"/>
    <w:rsid w:val="003F27CF"/>
    <w:rsid w:val="003F2B84"/>
    <w:rsid w:val="003F60E8"/>
    <w:rsid w:val="003F673C"/>
    <w:rsid w:val="00400D2C"/>
    <w:rsid w:val="00404182"/>
    <w:rsid w:val="00407DEB"/>
    <w:rsid w:val="004105A6"/>
    <w:rsid w:val="00414AE2"/>
    <w:rsid w:val="004160F0"/>
    <w:rsid w:val="004169E1"/>
    <w:rsid w:val="00416A2A"/>
    <w:rsid w:val="00420538"/>
    <w:rsid w:val="00420CAC"/>
    <w:rsid w:val="00427A81"/>
    <w:rsid w:val="00444D5B"/>
    <w:rsid w:val="0044698A"/>
    <w:rsid w:val="00447210"/>
    <w:rsid w:val="0045268F"/>
    <w:rsid w:val="00457206"/>
    <w:rsid w:val="0046055C"/>
    <w:rsid w:val="00475CA6"/>
    <w:rsid w:val="004762B6"/>
    <w:rsid w:val="00480240"/>
    <w:rsid w:val="0048193F"/>
    <w:rsid w:val="00487F29"/>
    <w:rsid w:val="004922C3"/>
    <w:rsid w:val="00497216"/>
    <w:rsid w:val="004A0EE8"/>
    <w:rsid w:val="004B706A"/>
    <w:rsid w:val="004C28DE"/>
    <w:rsid w:val="004C6A5D"/>
    <w:rsid w:val="004C7A4B"/>
    <w:rsid w:val="004D5F14"/>
    <w:rsid w:val="004E4E52"/>
    <w:rsid w:val="004F46A4"/>
    <w:rsid w:val="004F6228"/>
    <w:rsid w:val="005009C3"/>
    <w:rsid w:val="00513053"/>
    <w:rsid w:val="00524FC7"/>
    <w:rsid w:val="005255D5"/>
    <w:rsid w:val="005261D8"/>
    <w:rsid w:val="0053415F"/>
    <w:rsid w:val="00552DA8"/>
    <w:rsid w:val="005532BB"/>
    <w:rsid w:val="00554900"/>
    <w:rsid w:val="00556D99"/>
    <w:rsid w:val="00566C96"/>
    <w:rsid w:val="0058767B"/>
    <w:rsid w:val="00590F23"/>
    <w:rsid w:val="00593596"/>
    <w:rsid w:val="005947C3"/>
    <w:rsid w:val="00595924"/>
    <w:rsid w:val="005959F0"/>
    <w:rsid w:val="00596602"/>
    <w:rsid w:val="005A68A5"/>
    <w:rsid w:val="005A70EC"/>
    <w:rsid w:val="005B6109"/>
    <w:rsid w:val="005C1949"/>
    <w:rsid w:val="005D181A"/>
    <w:rsid w:val="005D705C"/>
    <w:rsid w:val="005E3297"/>
    <w:rsid w:val="005F5128"/>
    <w:rsid w:val="006048C7"/>
    <w:rsid w:val="00604938"/>
    <w:rsid w:val="00604FF7"/>
    <w:rsid w:val="006053DB"/>
    <w:rsid w:val="00612197"/>
    <w:rsid w:val="0061441A"/>
    <w:rsid w:val="00614DF6"/>
    <w:rsid w:val="00615051"/>
    <w:rsid w:val="00617B65"/>
    <w:rsid w:val="00620DAA"/>
    <w:rsid w:val="00625BD7"/>
    <w:rsid w:val="006306D1"/>
    <w:rsid w:val="00631A17"/>
    <w:rsid w:val="00635529"/>
    <w:rsid w:val="006503D9"/>
    <w:rsid w:val="00651317"/>
    <w:rsid w:val="00654FBC"/>
    <w:rsid w:val="00655375"/>
    <w:rsid w:val="0065676B"/>
    <w:rsid w:val="00663164"/>
    <w:rsid w:val="00675B25"/>
    <w:rsid w:val="006929F8"/>
    <w:rsid w:val="006975DC"/>
    <w:rsid w:val="006A085F"/>
    <w:rsid w:val="006A10FD"/>
    <w:rsid w:val="006A1BD7"/>
    <w:rsid w:val="006A1C0B"/>
    <w:rsid w:val="006A63D4"/>
    <w:rsid w:val="006B47EF"/>
    <w:rsid w:val="006B7CC5"/>
    <w:rsid w:val="006C1DC1"/>
    <w:rsid w:val="006C2170"/>
    <w:rsid w:val="006C55E9"/>
    <w:rsid w:val="006C6E96"/>
    <w:rsid w:val="006C7D0C"/>
    <w:rsid w:val="006D6511"/>
    <w:rsid w:val="006F26A5"/>
    <w:rsid w:val="00704501"/>
    <w:rsid w:val="007155E3"/>
    <w:rsid w:val="007227BC"/>
    <w:rsid w:val="007244F3"/>
    <w:rsid w:val="00730D87"/>
    <w:rsid w:val="00742C10"/>
    <w:rsid w:val="0074466E"/>
    <w:rsid w:val="007500B8"/>
    <w:rsid w:val="00751F22"/>
    <w:rsid w:val="00753301"/>
    <w:rsid w:val="007601B1"/>
    <w:rsid w:val="00763493"/>
    <w:rsid w:val="00772C8D"/>
    <w:rsid w:val="00774F0A"/>
    <w:rsid w:val="0077772F"/>
    <w:rsid w:val="00785287"/>
    <w:rsid w:val="00790B5D"/>
    <w:rsid w:val="00793C87"/>
    <w:rsid w:val="007B1109"/>
    <w:rsid w:val="007B1B7B"/>
    <w:rsid w:val="007B5A1D"/>
    <w:rsid w:val="007B7068"/>
    <w:rsid w:val="007D010F"/>
    <w:rsid w:val="007D024F"/>
    <w:rsid w:val="007D0B8B"/>
    <w:rsid w:val="007E335A"/>
    <w:rsid w:val="007E660D"/>
    <w:rsid w:val="007E7639"/>
    <w:rsid w:val="007F0663"/>
    <w:rsid w:val="007F0C12"/>
    <w:rsid w:val="007F75C6"/>
    <w:rsid w:val="0080044E"/>
    <w:rsid w:val="00804B1F"/>
    <w:rsid w:val="008053BA"/>
    <w:rsid w:val="0080738F"/>
    <w:rsid w:val="0081395B"/>
    <w:rsid w:val="00814503"/>
    <w:rsid w:val="0081506A"/>
    <w:rsid w:val="008252FD"/>
    <w:rsid w:val="00827CB8"/>
    <w:rsid w:val="008343F0"/>
    <w:rsid w:val="0083510B"/>
    <w:rsid w:val="00840C4D"/>
    <w:rsid w:val="00844958"/>
    <w:rsid w:val="008470D5"/>
    <w:rsid w:val="00850C9A"/>
    <w:rsid w:val="00860BE8"/>
    <w:rsid w:val="00871BA0"/>
    <w:rsid w:val="00872516"/>
    <w:rsid w:val="00876A43"/>
    <w:rsid w:val="0087702A"/>
    <w:rsid w:val="00882E52"/>
    <w:rsid w:val="00883FC4"/>
    <w:rsid w:val="00884CED"/>
    <w:rsid w:val="00886887"/>
    <w:rsid w:val="008A0A63"/>
    <w:rsid w:val="008A192A"/>
    <w:rsid w:val="008A478C"/>
    <w:rsid w:val="008B49F8"/>
    <w:rsid w:val="008C19A5"/>
    <w:rsid w:val="008E479D"/>
    <w:rsid w:val="008E5D0E"/>
    <w:rsid w:val="008F05F4"/>
    <w:rsid w:val="008F19F1"/>
    <w:rsid w:val="008F3839"/>
    <w:rsid w:val="009033E0"/>
    <w:rsid w:val="00903B57"/>
    <w:rsid w:val="00910BF1"/>
    <w:rsid w:val="00914E91"/>
    <w:rsid w:val="00914F00"/>
    <w:rsid w:val="00923717"/>
    <w:rsid w:val="00925DB7"/>
    <w:rsid w:val="009276DB"/>
    <w:rsid w:val="00933B56"/>
    <w:rsid w:val="00936BEA"/>
    <w:rsid w:val="00941684"/>
    <w:rsid w:val="00947225"/>
    <w:rsid w:val="00952352"/>
    <w:rsid w:val="00952454"/>
    <w:rsid w:val="0095753A"/>
    <w:rsid w:val="0096348B"/>
    <w:rsid w:val="00966624"/>
    <w:rsid w:val="00970C13"/>
    <w:rsid w:val="00973923"/>
    <w:rsid w:val="0097666F"/>
    <w:rsid w:val="00980184"/>
    <w:rsid w:val="009829A2"/>
    <w:rsid w:val="00983010"/>
    <w:rsid w:val="00983E01"/>
    <w:rsid w:val="00983E85"/>
    <w:rsid w:val="00992738"/>
    <w:rsid w:val="009B7F3F"/>
    <w:rsid w:val="009C31A6"/>
    <w:rsid w:val="009C6624"/>
    <w:rsid w:val="009D2650"/>
    <w:rsid w:val="009D3807"/>
    <w:rsid w:val="009D3AEF"/>
    <w:rsid w:val="009D6716"/>
    <w:rsid w:val="009D7A3D"/>
    <w:rsid w:val="009F134F"/>
    <w:rsid w:val="009F5866"/>
    <w:rsid w:val="00A009FF"/>
    <w:rsid w:val="00A02C89"/>
    <w:rsid w:val="00A12BB1"/>
    <w:rsid w:val="00A143DC"/>
    <w:rsid w:val="00A22A1A"/>
    <w:rsid w:val="00A232B6"/>
    <w:rsid w:val="00A23459"/>
    <w:rsid w:val="00A25248"/>
    <w:rsid w:val="00A27936"/>
    <w:rsid w:val="00A316A9"/>
    <w:rsid w:val="00A33161"/>
    <w:rsid w:val="00A34753"/>
    <w:rsid w:val="00A356B8"/>
    <w:rsid w:val="00A377E3"/>
    <w:rsid w:val="00A37F8A"/>
    <w:rsid w:val="00A40999"/>
    <w:rsid w:val="00A47CEE"/>
    <w:rsid w:val="00A53BA2"/>
    <w:rsid w:val="00A6186D"/>
    <w:rsid w:val="00A70865"/>
    <w:rsid w:val="00A827FC"/>
    <w:rsid w:val="00A85AC2"/>
    <w:rsid w:val="00A9254C"/>
    <w:rsid w:val="00A95EC9"/>
    <w:rsid w:val="00A9758A"/>
    <w:rsid w:val="00A97DEF"/>
    <w:rsid w:val="00AA12FC"/>
    <w:rsid w:val="00AA1AC7"/>
    <w:rsid w:val="00AA5CF5"/>
    <w:rsid w:val="00AB4EEB"/>
    <w:rsid w:val="00AB7154"/>
    <w:rsid w:val="00AB7719"/>
    <w:rsid w:val="00AC057B"/>
    <w:rsid w:val="00AD0E03"/>
    <w:rsid w:val="00AD2DC2"/>
    <w:rsid w:val="00AD3087"/>
    <w:rsid w:val="00AD4A94"/>
    <w:rsid w:val="00AE0F51"/>
    <w:rsid w:val="00AE46E1"/>
    <w:rsid w:val="00AE6210"/>
    <w:rsid w:val="00B25DC7"/>
    <w:rsid w:val="00B322DC"/>
    <w:rsid w:val="00B36A8E"/>
    <w:rsid w:val="00B421C5"/>
    <w:rsid w:val="00B43FD0"/>
    <w:rsid w:val="00B47AAA"/>
    <w:rsid w:val="00B5687F"/>
    <w:rsid w:val="00B667EE"/>
    <w:rsid w:val="00B72191"/>
    <w:rsid w:val="00B7271F"/>
    <w:rsid w:val="00B82435"/>
    <w:rsid w:val="00B940A4"/>
    <w:rsid w:val="00BA0919"/>
    <w:rsid w:val="00BA30B2"/>
    <w:rsid w:val="00BA7B20"/>
    <w:rsid w:val="00BB0042"/>
    <w:rsid w:val="00BB0F4E"/>
    <w:rsid w:val="00BB18CF"/>
    <w:rsid w:val="00BB4F60"/>
    <w:rsid w:val="00BB68B6"/>
    <w:rsid w:val="00BC0169"/>
    <w:rsid w:val="00BC14F0"/>
    <w:rsid w:val="00BC2F5D"/>
    <w:rsid w:val="00BD350E"/>
    <w:rsid w:val="00BE3914"/>
    <w:rsid w:val="00BE7579"/>
    <w:rsid w:val="00C00720"/>
    <w:rsid w:val="00C010D0"/>
    <w:rsid w:val="00C01CB7"/>
    <w:rsid w:val="00C04116"/>
    <w:rsid w:val="00C0548B"/>
    <w:rsid w:val="00C07991"/>
    <w:rsid w:val="00C1024E"/>
    <w:rsid w:val="00C1055F"/>
    <w:rsid w:val="00C16F3D"/>
    <w:rsid w:val="00C20579"/>
    <w:rsid w:val="00C31D0A"/>
    <w:rsid w:val="00C32136"/>
    <w:rsid w:val="00C323FD"/>
    <w:rsid w:val="00C34974"/>
    <w:rsid w:val="00C37DC3"/>
    <w:rsid w:val="00C410BF"/>
    <w:rsid w:val="00C41E58"/>
    <w:rsid w:val="00C5064F"/>
    <w:rsid w:val="00C5329C"/>
    <w:rsid w:val="00C56D28"/>
    <w:rsid w:val="00C62FE9"/>
    <w:rsid w:val="00C65F20"/>
    <w:rsid w:val="00C72400"/>
    <w:rsid w:val="00C731E2"/>
    <w:rsid w:val="00C81C98"/>
    <w:rsid w:val="00C9122C"/>
    <w:rsid w:val="00C96565"/>
    <w:rsid w:val="00C97B3C"/>
    <w:rsid w:val="00CA1D6E"/>
    <w:rsid w:val="00CA7534"/>
    <w:rsid w:val="00CA75D0"/>
    <w:rsid w:val="00CB4183"/>
    <w:rsid w:val="00CB7BC4"/>
    <w:rsid w:val="00CC3B69"/>
    <w:rsid w:val="00CC4805"/>
    <w:rsid w:val="00CC754B"/>
    <w:rsid w:val="00CD03D0"/>
    <w:rsid w:val="00CD3FFE"/>
    <w:rsid w:val="00CF24D4"/>
    <w:rsid w:val="00CF7B9C"/>
    <w:rsid w:val="00D118F0"/>
    <w:rsid w:val="00D149A7"/>
    <w:rsid w:val="00D16977"/>
    <w:rsid w:val="00D175BB"/>
    <w:rsid w:val="00D242E3"/>
    <w:rsid w:val="00D27FC6"/>
    <w:rsid w:val="00D3078B"/>
    <w:rsid w:val="00D32E1B"/>
    <w:rsid w:val="00D4033D"/>
    <w:rsid w:val="00D45294"/>
    <w:rsid w:val="00D569D8"/>
    <w:rsid w:val="00D609FD"/>
    <w:rsid w:val="00D71701"/>
    <w:rsid w:val="00D72B7B"/>
    <w:rsid w:val="00D76220"/>
    <w:rsid w:val="00D80E44"/>
    <w:rsid w:val="00D828D7"/>
    <w:rsid w:val="00D85909"/>
    <w:rsid w:val="00D867C0"/>
    <w:rsid w:val="00D96F7C"/>
    <w:rsid w:val="00DA0A65"/>
    <w:rsid w:val="00DA4898"/>
    <w:rsid w:val="00DA5282"/>
    <w:rsid w:val="00DA7D58"/>
    <w:rsid w:val="00DB279E"/>
    <w:rsid w:val="00DB54B2"/>
    <w:rsid w:val="00DB750F"/>
    <w:rsid w:val="00DC363C"/>
    <w:rsid w:val="00DC56E6"/>
    <w:rsid w:val="00DC6005"/>
    <w:rsid w:val="00DD169C"/>
    <w:rsid w:val="00DE6937"/>
    <w:rsid w:val="00DF2C4A"/>
    <w:rsid w:val="00DF4220"/>
    <w:rsid w:val="00E017C6"/>
    <w:rsid w:val="00E150F8"/>
    <w:rsid w:val="00E268C5"/>
    <w:rsid w:val="00E26CC8"/>
    <w:rsid w:val="00E348E2"/>
    <w:rsid w:val="00E443A1"/>
    <w:rsid w:val="00E50B21"/>
    <w:rsid w:val="00E57BDC"/>
    <w:rsid w:val="00E602DC"/>
    <w:rsid w:val="00E61531"/>
    <w:rsid w:val="00E65DFF"/>
    <w:rsid w:val="00E80143"/>
    <w:rsid w:val="00E842B7"/>
    <w:rsid w:val="00E8687A"/>
    <w:rsid w:val="00E87355"/>
    <w:rsid w:val="00E905E5"/>
    <w:rsid w:val="00E93B9F"/>
    <w:rsid w:val="00E96FD9"/>
    <w:rsid w:val="00EA2628"/>
    <w:rsid w:val="00EA787C"/>
    <w:rsid w:val="00EB7FE1"/>
    <w:rsid w:val="00ED02CC"/>
    <w:rsid w:val="00EE446C"/>
    <w:rsid w:val="00EF4EC6"/>
    <w:rsid w:val="00F000ED"/>
    <w:rsid w:val="00F11718"/>
    <w:rsid w:val="00F125D5"/>
    <w:rsid w:val="00F20AF2"/>
    <w:rsid w:val="00F22E9E"/>
    <w:rsid w:val="00F259A4"/>
    <w:rsid w:val="00F26FAE"/>
    <w:rsid w:val="00F3579A"/>
    <w:rsid w:val="00F36B9C"/>
    <w:rsid w:val="00F4570A"/>
    <w:rsid w:val="00F465BA"/>
    <w:rsid w:val="00F643E1"/>
    <w:rsid w:val="00F80B10"/>
    <w:rsid w:val="00F909FA"/>
    <w:rsid w:val="00F92F16"/>
    <w:rsid w:val="00F93C76"/>
    <w:rsid w:val="00F94590"/>
    <w:rsid w:val="00F95311"/>
    <w:rsid w:val="00F976E1"/>
    <w:rsid w:val="00FC68F0"/>
    <w:rsid w:val="00FC7302"/>
    <w:rsid w:val="00FD144D"/>
    <w:rsid w:val="00FD35F2"/>
    <w:rsid w:val="00FD5B5C"/>
    <w:rsid w:val="00FE30C8"/>
    <w:rsid w:val="00FE4001"/>
    <w:rsid w:val="00FE6019"/>
    <w:rsid w:val="00FF0C29"/>
    <w:rsid w:val="00FF621A"/>
    <w:rsid w:val="00FF6EA2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Оновлення програми «КУРС: Школа» та «КУРС: Сайт»</dc:title>
  <dc:subject/>
  <dc:creator>RAS</dc:creator>
  <cp:keywords/>
  <dc:description/>
  <cp:lastModifiedBy>Анна</cp:lastModifiedBy>
  <cp:revision>6</cp:revision>
  <dcterms:created xsi:type="dcterms:W3CDTF">2013-02-07T14:47:00Z</dcterms:created>
  <dcterms:modified xsi:type="dcterms:W3CDTF">2013-02-11T10:56:00Z</dcterms:modified>
</cp:coreProperties>
</file>